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BC" w:rsidRPr="00350CFC" w:rsidRDefault="000E4BBC" w:rsidP="00350CFC">
      <w:hyperlink r:id="rId4" w:history="1">
        <w:r w:rsidRPr="00500C2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mg.rg.ru/img/banners/135/pixel.gif" href="http://www.rg.ru/click/63/13" style="width:.75pt;height:.75pt;visibility:visible" o:button="t">
              <v:fill o:detectmouseclick="t"/>
              <v:imagedata r:id="rId5" o:title=""/>
            </v:shape>
          </w:pict>
        </w:r>
      </w:hyperlink>
    </w:p>
    <w:p w:rsidR="000E4BBC" w:rsidRPr="00350CFC" w:rsidRDefault="000E4BBC" w:rsidP="00350CFC">
      <w:hyperlink r:id="rId6" w:history="1">
        <w:r w:rsidRPr="00500C2B">
          <w:rPr>
            <w:noProof/>
            <w:lang w:eastAsia="ru-RU"/>
          </w:rPr>
          <w:pict>
            <v:shape id="Рисунок 5" o:spid="_x0000_i1026" type="#_x0000_t75" alt="Российская газета" href="http://www.rg.ru/" style="width:226.5pt;height:40.5pt;visibility:visible" o:button="t">
              <v:fill o:detectmouseclick="t"/>
              <v:imagedata r:id="rId7" o:title=""/>
            </v:shape>
          </w:pict>
        </w:r>
      </w:hyperlink>
    </w:p>
    <w:p w:rsidR="000E4BBC" w:rsidRPr="00350CFC" w:rsidRDefault="000E4BBC" w:rsidP="00350CFC">
      <w:r w:rsidRPr="00500C2B">
        <w:rPr>
          <w:noProof/>
          <w:lang w:eastAsia="ru-RU"/>
        </w:rPr>
        <w:pict>
          <v:shape id="Рисунок 7" o:spid="_x0000_i1027" type="#_x0000_t75" alt="http://img.rg.ru/img/d/topmenu-dotted.png" style="width:2.25pt;height:24.75pt;visibility:visible">
            <v:imagedata r:id="rId8" o:title=""/>
          </v:shape>
        </w:pict>
      </w:r>
    </w:p>
    <w:p w:rsidR="000E4BBC" w:rsidRPr="00350CFC" w:rsidRDefault="000E4BBC" w:rsidP="00350CFC">
      <w:r w:rsidRPr="00350CFC">
        <w:t>Приказ Министерства образования и науки Российской Федерации (Минобрнауки России) от 17 октября 2013 г. N 1155 г. Москва</w:t>
      </w:r>
    </w:p>
    <w:p w:rsidR="000E4BBC" w:rsidRPr="00350CFC" w:rsidRDefault="000E4BBC" w:rsidP="00350CFC">
      <w:r w:rsidRPr="00350CFC">
        <w:t xml:space="preserve">"Об утверждении федерального государственного образовательного стандарта дошкольного образования" </w:t>
      </w:r>
    </w:p>
    <w:p w:rsidR="000E4BBC" w:rsidRPr="00350CFC" w:rsidRDefault="000E4BBC" w:rsidP="00350CFC">
      <w:r w:rsidRPr="00350CFC">
        <w:t>Дата официальной публикации:25 ноября 2013 г.</w:t>
      </w:r>
    </w:p>
    <w:p w:rsidR="000E4BBC" w:rsidRPr="00350CFC" w:rsidRDefault="000E4BBC" w:rsidP="00350CFC">
      <w:r w:rsidRPr="00350CFC">
        <w:t xml:space="preserve">Опубликовано: 25 ноября 2013 г. в </w:t>
      </w:r>
      <w:hyperlink r:id="rId9" w:history="1">
        <w:r w:rsidRPr="00350CFC">
          <w:t>"РГ" - Федеральный выпуск №6241</w:t>
        </w:r>
      </w:hyperlink>
      <w:r w:rsidRPr="00350CFC">
        <w:t xml:space="preserve"> </w:t>
      </w:r>
      <w:r w:rsidRPr="00350CFC">
        <w:br/>
        <w:t xml:space="preserve">Вступает в силу:1 января 2014 г. </w:t>
      </w:r>
    </w:p>
    <w:p w:rsidR="000E4BBC" w:rsidRPr="00350CFC" w:rsidRDefault="000E4BBC" w:rsidP="00350CFC">
      <w:r w:rsidRPr="00350CFC">
        <w:t>Зарегистрирован в Минюсте РФ 14 ноября 2013 г.</w:t>
      </w:r>
    </w:p>
    <w:p w:rsidR="000E4BBC" w:rsidRPr="00350CFC" w:rsidRDefault="000E4BBC" w:rsidP="00350CFC">
      <w:r w:rsidRPr="00350CFC">
        <w:t>Регистрационный N 30384</w:t>
      </w:r>
    </w:p>
    <w:p w:rsidR="000E4BBC" w:rsidRPr="00350CFC" w:rsidRDefault="000E4BBC" w:rsidP="00350CFC">
      <w:r w:rsidRPr="00350CFC">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E4BBC" w:rsidRPr="00350CFC" w:rsidRDefault="000E4BBC" w:rsidP="00350CFC">
      <w:r w:rsidRPr="00350CFC">
        <w:t>1. Утвердить прилагаемый федеральный государственный образовательный стандарт дошкольного образования.</w:t>
      </w:r>
    </w:p>
    <w:p w:rsidR="000E4BBC" w:rsidRPr="00350CFC" w:rsidRDefault="000E4BBC" w:rsidP="00350CFC">
      <w:r w:rsidRPr="00350CFC">
        <w:t>2. Признать утратившими силу приказы Министерства образования и науки Российской Федерации:</w:t>
      </w:r>
    </w:p>
    <w:p w:rsidR="000E4BBC" w:rsidRPr="00350CFC" w:rsidRDefault="000E4BBC" w:rsidP="00350CFC">
      <w:r w:rsidRPr="00350CFC">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E4BBC" w:rsidRPr="00350CFC" w:rsidRDefault="000E4BBC" w:rsidP="00350CFC">
      <w:r w:rsidRPr="00350CFC">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E4BBC" w:rsidRPr="00350CFC" w:rsidRDefault="000E4BBC" w:rsidP="00350CFC">
      <w:r w:rsidRPr="00350CFC">
        <w:t>3. Настоящий приказ вступает в силу с 1 января 2014 года.</w:t>
      </w:r>
    </w:p>
    <w:p w:rsidR="000E4BBC" w:rsidRPr="00350CFC" w:rsidRDefault="000E4BBC" w:rsidP="00350CFC">
      <w:r w:rsidRPr="00350CFC">
        <w:t>Министр</w:t>
      </w:r>
    </w:p>
    <w:p w:rsidR="000E4BBC" w:rsidRPr="00350CFC" w:rsidRDefault="000E4BBC" w:rsidP="00350CFC">
      <w:r w:rsidRPr="00350CFC">
        <w:t>Д. Ливанов</w:t>
      </w:r>
    </w:p>
    <w:p w:rsidR="000E4BBC" w:rsidRPr="00350CFC" w:rsidRDefault="000E4BBC" w:rsidP="00350CFC">
      <w:r w:rsidRPr="00350CFC">
        <w:t>Приложение</w:t>
      </w:r>
    </w:p>
    <w:p w:rsidR="000E4BBC" w:rsidRPr="00350CFC" w:rsidRDefault="000E4BBC" w:rsidP="00350CFC">
      <w:r w:rsidRPr="00350CFC">
        <w:t>Федеральный государственный образовательный стандарт дошкольного образования</w:t>
      </w:r>
    </w:p>
    <w:p w:rsidR="000E4BBC" w:rsidRPr="00350CFC" w:rsidRDefault="000E4BBC" w:rsidP="00350CFC">
      <w:r w:rsidRPr="00350CFC">
        <w:t>I. Общие положения</w:t>
      </w:r>
    </w:p>
    <w:p w:rsidR="000E4BBC" w:rsidRPr="00350CFC" w:rsidRDefault="000E4BBC" w:rsidP="00350CFC">
      <w:r w:rsidRPr="00350CFC">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E4BBC" w:rsidRPr="00350CFC" w:rsidRDefault="000E4BBC" w:rsidP="00350CFC">
      <w:r w:rsidRPr="00350CFC">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E4BBC" w:rsidRPr="00350CFC" w:rsidRDefault="000E4BBC" w:rsidP="00350CFC">
      <w:r w:rsidRPr="00350CFC">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E4BBC" w:rsidRPr="00350CFC" w:rsidRDefault="000E4BBC" w:rsidP="00350CFC">
      <w:r w:rsidRPr="00350CFC">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E4BBC" w:rsidRPr="00350CFC" w:rsidRDefault="000E4BBC" w:rsidP="00350CFC">
      <w:r w:rsidRPr="00350CFC">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0E4BBC" w:rsidRPr="00350CFC" w:rsidRDefault="000E4BBC" w:rsidP="00350CFC">
      <w:r w:rsidRPr="00350CFC">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E4BBC" w:rsidRPr="00350CFC" w:rsidRDefault="000E4BBC" w:rsidP="00350CFC">
      <w:r w:rsidRPr="00350CFC">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E4BBC" w:rsidRPr="00350CFC" w:rsidRDefault="000E4BBC" w:rsidP="00350CFC">
      <w:r w:rsidRPr="00350CFC">
        <w:t>3) уважение личности ребенка;</w:t>
      </w:r>
    </w:p>
    <w:p w:rsidR="000E4BBC" w:rsidRPr="00350CFC" w:rsidRDefault="000E4BBC" w:rsidP="00350CFC">
      <w:r w:rsidRPr="00350CFC">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E4BBC" w:rsidRPr="00350CFC" w:rsidRDefault="000E4BBC" w:rsidP="00350CFC">
      <w:r w:rsidRPr="00350CFC">
        <w:t>1.3. В Стандарте учитываются:</w:t>
      </w:r>
    </w:p>
    <w:p w:rsidR="000E4BBC" w:rsidRPr="00350CFC" w:rsidRDefault="000E4BBC" w:rsidP="00350CFC">
      <w:r w:rsidRPr="00350CFC">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E4BBC" w:rsidRPr="00350CFC" w:rsidRDefault="000E4BBC" w:rsidP="00350CFC">
      <w:r w:rsidRPr="00350CFC">
        <w:t>2) возможности освоения ребенком Программы на разных этапах ее реализации.</w:t>
      </w:r>
    </w:p>
    <w:p w:rsidR="000E4BBC" w:rsidRPr="00350CFC" w:rsidRDefault="000E4BBC" w:rsidP="00350CFC">
      <w:r w:rsidRPr="00350CFC">
        <w:t>1.4. Основные принципы дошкольного образования:</w:t>
      </w:r>
    </w:p>
    <w:p w:rsidR="000E4BBC" w:rsidRPr="00350CFC" w:rsidRDefault="000E4BBC" w:rsidP="00350CFC">
      <w:r w:rsidRPr="00350CFC">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E4BBC" w:rsidRPr="00350CFC" w:rsidRDefault="000E4BBC" w:rsidP="00350CFC">
      <w:r w:rsidRPr="00350CFC">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E4BBC" w:rsidRPr="00350CFC" w:rsidRDefault="000E4BBC" w:rsidP="00350CFC">
      <w:r w:rsidRPr="00350CFC">
        <w:t>3) содействие и сотрудничество детей и взрослых, признание ребенка полноценным участником (субъектом) образовательных отношений;</w:t>
      </w:r>
    </w:p>
    <w:p w:rsidR="000E4BBC" w:rsidRPr="00350CFC" w:rsidRDefault="000E4BBC" w:rsidP="00350CFC">
      <w:r w:rsidRPr="00350CFC">
        <w:t>4) поддержка инициативы детей в различных видах деятельности;</w:t>
      </w:r>
    </w:p>
    <w:p w:rsidR="000E4BBC" w:rsidRPr="00350CFC" w:rsidRDefault="000E4BBC" w:rsidP="00350CFC">
      <w:r w:rsidRPr="00350CFC">
        <w:t>5) сотрудничество Организации с семьей;</w:t>
      </w:r>
    </w:p>
    <w:p w:rsidR="000E4BBC" w:rsidRPr="00350CFC" w:rsidRDefault="000E4BBC" w:rsidP="00350CFC">
      <w:r w:rsidRPr="00350CFC">
        <w:t>6) приобщение детей к социокультурным нормам, традициям семьи, общества и государства;</w:t>
      </w:r>
    </w:p>
    <w:p w:rsidR="000E4BBC" w:rsidRPr="00350CFC" w:rsidRDefault="000E4BBC" w:rsidP="00350CFC">
      <w:r w:rsidRPr="00350CFC">
        <w:t>7) формирование познавательных интересов и познавательных действий ребенка в различных видах деятельности;</w:t>
      </w:r>
    </w:p>
    <w:p w:rsidR="000E4BBC" w:rsidRPr="00350CFC" w:rsidRDefault="000E4BBC" w:rsidP="00350CFC">
      <w:r w:rsidRPr="00350CFC">
        <w:t>8) возрастная адекватность дошкольного образования (соответствие условий, требований, методов возрасту и особенностям развития);</w:t>
      </w:r>
    </w:p>
    <w:p w:rsidR="000E4BBC" w:rsidRPr="00350CFC" w:rsidRDefault="000E4BBC" w:rsidP="00350CFC">
      <w:r w:rsidRPr="00350CFC">
        <w:t>9) учет этнокультурной ситуации развития детей.</w:t>
      </w:r>
    </w:p>
    <w:p w:rsidR="000E4BBC" w:rsidRPr="00350CFC" w:rsidRDefault="000E4BBC" w:rsidP="00350CFC">
      <w:r w:rsidRPr="00350CFC">
        <w:t>1.5. Стандарт направлен на достижение следующих целей:</w:t>
      </w:r>
    </w:p>
    <w:p w:rsidR="000E4BBC" w:rsidRPr="00350CFC" w:rsidRDefault="000E4BBC" w:rsidP="00350CFC">
      <w:r w:rsidRPr="00350CFC">
        <w:t>1) повышение социального статуса дошкольного образования;</w:t>
      </w:r>
    </w:p>
    <w:p w:rsidR="000E4BBC" w:rsidRPr="00350CFC" w:rsidRDefault="000E4BBC" w:rsidP="00350CFC">
      <w:r w:rsidRPr="00350CFC">
        <w:t>2) обеспечение государством равенства возможностей для каждого ребенка в получении качественного дошкольного образования;</w:t>
      </w:r>
    </w:p>
    <w:p w:rsidR="000E4BBC" w:rsidRPr="00350CFC" w:rsidRDefault="000E4BBC" w:rsidP="00350CFC">
      <w:r w:rsidRPr="00350CFC">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E4BBC" w:rsidRPr="00350CFC" w:rsidRDefault="000E4BBC" w:rsidP="00350CFC">
      <w:r w:rsidRPr="00350CFC">
        <w:t>4) сохранение единства образовательного пространства Российской Федерации относительно уровня дошкольного образования.</w:t>
      </w:r>
    </w:p>
    <w:p w:rsidR="000E4BBC" w:rsidRPr="00350CFC" w:rsidRDefault="000E4BBC" w:rsidP="00350CFC">
      <w:r w:rsidRPr="00350CFC">
        <w:t>1.6. Стандарт направлен на решение следующих задач:</w:t>
      </w:r>
    </w:p>
    <w:p w:rsidR="000E4BBC" w:rsidRPr="00350CFC" w:rsidRDefault="000E4BBC" w:rsidP="00350CFC">
      <w:r w:rsidRPr="00350CFC">
        <w:t>1) охраны и укрепления физического и психического здоровья детей, в том числе их эмоционального благополучия;</w:t>
      </w:r>
    </w:p>
    <w:p w:rsidR="000E4BBC" w:rsidRPr="00350CFC" w:rsidRDefault="000E4BBC" w:rsidP="00350CFC">
      <w:r w:rsidRPr="00350CFC">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E4BBC" w:rsidRPr="00350CFC" w:rsidRDefault="000E4BBC" w:rsidP="00350CFC">
      <w:r w:rsidRPr="00350CFC">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E4BBC" w:rsidRPr="00350CFC" w:rsidRDefault="000E4BBC" w:rsidP="00350CFC">
      <w:r w:rsidRPr="00350CFC">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E4BBC" w:rsidRPr="00350CFC" w:rsidRDefault="000E4BBC" w:rsidP="00350CFC">
      <w:r w:rsidRPr="00350CFC">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E4BBC" w:rsidRPr="00350CFC" w:rsidRDefault="000E4BBC" w:rsidP="00350CFC">
      <w:r w:rsidRPr="00350CFC">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E4BBC" w:rsidRPr="00350CFC" w:rsidRDefault="000E4BBC" w:rsidP="00350CFC">
      <w:r w:rsidRPr="00350CFC">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E4BBC" w:rsidRPr="00350CFC" w:rsidRDefault="000E4BBC" w:rsidP="00350CFC">
      <w:r w:rsidRPr="00350CFC">
        <w:t>8) формирования социокультурной среды, соответствующей возрастным, индивидуальным, психологическим и физиологическим особенностям детей;</w:t>
      </w:r>
    </w:p>
    <w:p w:rsidR="000E4BBC" w:rsidRPr="00350CFC" w:rsidRDefault="000E4BBC" w:rsidP="00350CFC">
      <w:r w:rsidRPr="00350CFC">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E4BBC" w:rsidRPr="00350CFC" w:rsidRDefault="000E4BBC" w:rsidP="00350CFC">
      <w:r w:rsidRPr="00350CFC">
        <w:t>1.7. Стандарт является основой для:</w:t>
      </w:r>
    </w:p>
    <w:p w:rsidR="000E4BBC" w:rsidRPr="00350CFC" w:rsidRDefault="000E4BBC" w:rsidP="00350CFC">
      <w:r w:rsidRPr="00350CFC">
        <w:t>1) разработки Программы;</w:t>
      </w:r>
    </w:p>
    <w:p w:rsidR="000E4BBC" w:rsidRPr="00350CFC" w:rsidRDefault="000E4BBC" w:rsidP="00350CFC">
      <w:r w:rsidRPr="00350CFC">
        <w:t>2) разработки вариативных примерных образовательных программ дошкольного образования (далее - примерные программы);</w:t>
      </w:r>
    </w:p>
    <w:p w:rsidR="000E4BBC" w:rsidRPr="00350CFC" w:rsidRDefault="000E4BBC" w:rsidP="00350CFC">
      <w:r w:rsidRPr="00350CFC">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E4BBC" w:rsidRPr="00350CFC" w:rsidRDefault="000E4BBC" w:rsidP="00350CFC">
      <w:r w:rsidRPr="00350CFC">
        <w:t>4) объективной оценки соответствия образовательной деятельности Организации требованиям Стандарта;</w:t>
      </w:r>
    </w:p>
    <w:p w:rsidR="000E4BBC" w:rsidRPr="00350CFC" w:rsidRDefault="000E4BBC" w:rsidP="00350CFC">
      <w:r w:rsidRPr="00350CFC">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E4BBC" w:rsidRPr="00350CFC" w:rsidRDefault="000E4BBC" w:rsidP="00350CFC">
      <w:r w:rsidRPr="00350CFC">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E4BBC" w:rsidRPr="00350CFC" w:rsidRDefault="000E4BBC" w:rsidP="00350CFC">
      <w:r w:rsidRPr="00350CFC">
        <w:t>1.8. Стандарт включает в себя требования к:</w:t>
      </w:r>
    </w:p>
    <w:p w:rsidR="000E4BBC" w:rsidRPr="00350CFC" w:rsidRDefault="000E4BBC" w:rsidP="00350CFC">
      <w:r w:rsidRPr="00350CFC">
        <w:t>структуре Программы и ее объему;</w:t>
      </w:r>
    </w:p>
    <w:p w:rsidR="000E4BBC" w:rsidRPr="00350CFC" w:rsidRDefault="000E4BBC" w:rsidP="00350CFC">
      <w:r w:rsidRPr="00350CFC">
        <w:t>условиям реализации Программы;</w:t>
      </w:r>
    </w:p>
    <w:p w:rsidR="000E4BBC" w:rsidRPr="00350CFC" w:rsidRDefault="000E4BBC" w:rsidP="00350CFC">
      <w:r w:rsidRPr="00350CFC">
        <w:t>результатам освоения Программы.</w:t>
      </w:r>
    </w:p>
    <w:p w:rsidR="000E4BBC" w:rsidRPr="00350CFC" w:rsidRDefault="000E4BBC" w:rsidP="00350CFC">
      <w:r w:rsidRPr="00350CFC">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E4BBC" w:rsidRPr="00350CFC" w:rsidRDefault="000E4BBC" w:rsidP="00350CFC">
      <w:r w:rsidRPr="00350CFC">
        <w:t>II. Требования к структуре образовательной программы дошкольного образования и ее объему</w:t>
      </w:r>
    </w:p>
    <w:p w:rsidR="000E4BBC" w:rsidRPr="00350CFC" w:rsidRDefault="000E4BBC" w:rsidP="00350CFC">
      <w:r w:rsidRPr="00350CFC">
        <w:t>2.1. Программа определяет содержание и организацию образовательной деятельности на уровне дошкольного образования.</w:t>
      </w:r>
    </w:p>
    <w:p w:rsidR="000E4BBC" w:rsidRPr="00350CFC" w:rsidRDefault="000E4BBC" w:rsidP="00350CFC">
      <w:r w:rsidRPr="00350CFC">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E4BBC" w:rsidRPr="00350CFC" w:rsidRDefault="000E4BBC" w:rsidP="00350CFC">
      <w:r w:rsidRPr="00350CFC">
        <w:t>2.2. Структурные подразделения в одной Организации (далее - Группы) могут реализовывать разные Программы.</w:t>
      </w:r>
    </w:p>
    <w:p w:rsidR="000E4BBC" w:rsidRPr="00350CFC" w:rsidRDefault="000E4BBC" w:rsidP="00350CFC">
      <w:r w:rsidRPr="00350CFC">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E4BBC" w:rsidRPr="00350CFC" w:rsidRDefault="000E4BBC" w:rsidP="00350CFC">
      <w:r w:rsidRPr="00350CFC">
        <w:t>2.4. Программа направлена на:</w:t>
      </w:r>
    </w:p>
    <w:p w:rsidR="000E4BBC" w:rsidRPr="00350CFC" w:rsidRDefault="000E4BBC" w:rsidP="00350CFC">
      <w:r w:rsidRPr="00350CFC">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E4BBC" w:rsidRPr="00350CFC" w:rsidRDefault="000E4BBC" w:rsidP="00350CFC">
      <w:r w:rsidRPr="00350CFC">
        <w:t>на создание развивающей образовательной среды, которая представляет собой систему условий социализации и индивидуализации детей.</w:t>
      </w:r>
    </w:p>
    <w:p w:rsidR="000E4BBC" w:rsidRPr="00350CFC" w:rsidRDefault="000E4BBC" w:rsidP="00350CFC">
      <w:r w:rsidRPr="00350CFC">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0E4BBC" w:rsidRPr="00350CFC" w:rsidRDefault="000E4BBC" w:rsidP="00350CFC">
      <w:r w:rsidRPr="00350CFC">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E4BBC" w:rsidRPr="00350CFC" w:rsidRDefault="000E4BBC" w:rsidP="00350CFC">
      <w:r w:rsidRPr="00350CFC">
        <w:t>Программа может реализовываться в течение всего времени пребывания4 детей в Организации.</w:t>
      </w:r>
    </w:p>
    <w:p w:rsidR="000E4BBC" w:rsidRPr="00350CFC" w:rsidRDefault="000E4BBC" w:rsidP="00350CFC">
      <w:r w:rsidRPr="00350CFC">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E4BBC" w:rsidRPr="00350CFC" w:rsidRDefault="000E4BBC" w:rsidP="00350CFC">
      <w:r w:rsidRPr="00350CFC">
        <w:t>социально-коммуникативное развитие;</w:t>
      </w:r>
    </w:p>
    <w:p w:rsidR="000E4BBC" w:rsidRPr="00350CFC" w:rsidRDefault="000E4BBC" w:rsidP="00350CFC">
      <w:r w:rsidRPr="00350CFC">
        <w:t>познавательное развитие; речевое развитие;</w:t>
      </w:r>
    </w:p>
    <w:p w:rsidR="000E4BBC" w:rsidRPr="00350CFC" w:rsidRDefault="000E4BBC" w:rsidP="00350CFC">
      <w:r w:rsidRPr="00350CFC">
        <w:t>художественно-эстетическое развитие;</w:t>
      </w:r>
    </w:p>
    <w:p w:rsidR="000E4BBC" w:rsidRPr="00350CFC" w:rsidRDefault="000E4BBC" w:rsidP="00350CFC">
      <w:r w:rsidRPr="00350CFC">
        <w:t>физическое развитие.</w:t>
      </w:r>
    </w:p>
    <w:p w:rsidR="000E4BBC" w:rsidRPr="00350CFC" w:rsidRDefault="000E4BBC" w:rsidP="00350CFC">
      <w:r w:rsidRPr="00350CFC">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E4BBC" w:rsidRPr="00350CFC" w:rsidRDefault="000E4BBC" w:rsidP="00350CFC">
      <w:r w:rsidRPr="00350CFC">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E4BBC" w:rsidRPr="00350CFC" w:rsidRDefault="000E4BBC" w:rsidP="00350CFC">
      <w:r w:rsidRPr="00350CFC">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E4BBC" w:rsidRPr="00350CFC" w:rsidRDefault="000E4BBC" w:rsidP="00350CFC">
      <w:r w:rsidRPr="00350CFC">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E4BBC" w:rsidRPr="00350CFC" w:rsidRDefault="000E4BBC" w:rsidP="00350CFC">
      <w:r w:rsidRPr="00350CFC">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E4BBC" w:rsidRPr="00350CFC" w:rsidRDefault="000E4BBC" w:rsidP="00350CFC">
      <w:r w:rsidRPr="00350CFC">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E4BBC" w:rsidRPr="00350CFC" w:rsidRDefault="000E4BBC" w:rsidP="00350CFC">
      <w:r w:rsidRPr="00350CFC">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E4BBC" w:rsidRPr="00350CFC" w:rsidRDefault="000E4BBC" w:rsidP="00350CFC">
      <w:r w:rsidRPr="00350CFC">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E4BBC" w:rsidRPr="00350CFC" w:rsidRDefault="000E4BBC" w:rsidP="00350CFC">
      <w:r w:rsidRPr="00350CFC">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E4BBC" w:rsidRPr="00350CFC" w:rsidRDefault="000E4BBC" w:rsidP="00350CFC">
      <w:r w:rsidRPr="00350CFC">
        <w:t>2.8. Содержание Программы должно отражать следующие аспекты образовательной среды для ребенка дошкольного возраста:</w:t>
      </w:r>
    </w:p>
    <w:p w:rsidR="000E4BBC" w:rsidRPr="00350CFC" w:rsidRDefault="000E4BBC" w:rsidP="00350CFC">
      <w:r w:rsidRPr="00350CFC">
        <w:t>1) предметно-пространственная развивающая образовательная среда;</w:t>
      </w:r>
    </w:p>
    <w:p w:rsidR="000E4BBC" w:rsidRPr="00350CFC" w:rsidRDefault="000E4BBC" w:rsidP="00350CFC">
      <w:r w:rsidRPr="00350CFC">
        <w:t>2) характер взаимодействия со взрослыми;</w:t>
      </w:r>
    </w:p>
    <w:p w:rsidR="000E4BBC" w:rsidRPr="00350CFC" w:rsidRDefault="000E4BBC" w:rsidP="00350CFC">
      <w:r w:rsidRPr="00350CFC">
        <w:t>3) характер взаимодействия с другими детьми;</w:t>
      </w:r>
    </w:p>
    <w:p w:rsidR="000E4BBC" w:rsidRPr="00350CFC" w:rsidRDefault="000E4BBC" w:rsidP="00350CFC">
      <w:r w:rsidRPr="00350CFC">
        <w:t>4) система отношений ребенка к миру, к другим людям, к себе самому.</w:t>
      </w:r>
    </w:p>
    <w:p w:rsidR="000E4BBC" w:rsidRPr="00350CFC" w:rsidRDefault="000E4BBC" w:rsidP="00350CFC">
      <w:r w:rsidRPr="00350CFC">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E4BBC" w:rsidRPr="00350CFC" w:rsidRDefault="000E4BBC" w:rsidP="00350CFC">
      <w:r w:rsidRPr="00350CFC">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E4BBC" w:rsidRPr="00350CFC" w:rsidRDefault="000E4BBC" w:rsidP="00350CFC">
      <w:r w:rsidRPr="00350CFC">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E4BBC" w:rsidRPr="00350CFC" w:rsidRDefault="000E4BBC" w:rsidP="00350CFC">
      <w:r w:rsidRPr="00350CFC">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E4BBC" w:rsidRPr="00350CFC" w:rsidRDefault="000E4BBC" w:rsidP="00350CFC">
      <w:r w:rsidRPr="00350CFC">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E4BBC" w:rsidRPr="00350CFC" w:rsidRDefault="000E4BBC" w:rsidP="00350CFC">
      <w:r w:rsidRPr="00350CFC">
        <w:t>2.11.1. Целевой раздел включает в себя пояснительную записку и планируемые результаты освоения программы.</w:t>
      </w:r>
    </w:p>
    <w:p w:rsidR="000E4BBC" w:rsidRPr="00350CFC" w:rsidRDefault="000E4BBC" w:rsidP="00350CFC">
      <w:r w:rsidRPr="00350CFC">
        <w:t>Пояснительная записка должна раскрывать:</w:t>
      </w:r>
    </w:p>
    <w:p w:rsidR="000E4BBC" w:rsidRPr="00350CFC" w:rsidRDefault="000E4BBC" w:rsidP="00350CFC">
      <w:r w:rsidRPr="00350CFC">
        <w:t>цели и задачи реализации Программы;</w:t>
      </w:r>
    </w:p>
    <w:p w:rsidR="000E4BBC" w:rsidRPr="00350CFC" w:rsidRDefault="000E4BBC" w:rsidP="00350CFC">
      <w:r w:rsidRPr="00350CFC">
        <w:t>принципы и подходы к формированию Программы;</w:t>
      </w:r>
    </w:p>
    <w:p w:rsidR="000E4BBC" w:rsidRPr="00350CFC" w:rsidRDefault="000E4BBC" w:rsidP="00350CFC">
      <w:r w:rsidRPr="00350CFC">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E4BBC" w:rsidRPr="00350CFC" w:rsidRDefault="000E4BBC" w:rsidP="00350CFC">
      <w:r w:rsidRPr="00350CFC">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E4BBC" w:rsidRPr="00350CFC" w:rsidRDefault="000E4BBC" w:rsidP="00350CFC">
      <w:r w:rsidRPr="00350CFC">
        <w:t>2.11.2. Содержательный раздел представляет общее содержание Программы, обеспечивающее полноценное развитие личности детей.</w:t>
      </w:r>
    </w:p>
    <w:p w:rsidR="000E4BBC" w:rsidRPr="00350CFC" w:rsidRDefault="000E4BBC" w:rsidP="00350CFC">
      <w:r w:rsidRPr="00350CFC">
        <w:t>Содержательный раздел Программы должен включать:</w:t>
      </w:r>
    </w:p>
    <w:p w:rsidR="000E4BBC" w:rsidRPr="00350CFC" w:rsidRDefault="000E4BBC" w:rsidP="00350CFC">
      <w:r w:rsidRPr="00350CFC">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E4BBC" w:rsidRPr="00350CFC" w:rsidRDefault="000E4BBC" w:rsidP="00350CFC">
      <w:r w:rsidRPr="00350CFC">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E4BBC" w:rsidRPr="00350CFC" w:rsidRDefault="000E4BBC" w:rsidP="00350CFC">
      <w:r w:rsidRPr="00350CFC">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E4BBC" w:rsidRPr="00350CFC" w:rsidRDefault="000E4BBC" w:rsidP="00350CFC">
      <w:r w:rsidRPr="00350CFC">
        <w:t>В содержательном разделе Программы должны быть представлены:</w:t>
      </w:r>
    </w:p>
    <w:p w:rsidR="000E4BBC" w:rsidRPr="00350CFC" w:rsidRDefault="000E4BBC" w:rsidP="00350CFC">
      <w:r w:rsidRPr="00350CFC">
        <w:t>а) особенности образовательной деятельности разных видов и культурных практик;</w:t>
      </w:r>
    </w:p>
    <w:p w:rsidR="000E4BBC" w:rsidRPr="00350CFC" w:rsidRDefault="000E4BBC" w:rsidP="00350CFC">
      <w:r w:rsidRPr="00350CFC">
        <w:t>б) способы и направления поддержки детской инициативы;</w:t>
      </w:r>
    </w:p>
    <w:p w:rsidR="000E4BBC" w:rsidRPr="00350CFC" w:rsidRDefault="000E4BBC" w:rsidP="00350CFC">
      <w:r w:rsidRPr="00350CFC">
        <w:t>в) особенности взаимодействия педагогического коллектива с семьями воспитанников;</w:t>
      </w:r>
    </w:p>
    <w:p w:rsidR="000E4BBC" w:rsidRPr="00350CFC" w:rsidRDefault="000E4BBC" w:rsidP="00350CFC">
      <w:r w:rsidRPr="00350CFC">
        <w:t>г) иные характеристики содержания Программы, наиболее существенные с точки зрения авторов Программы.</w:t>
      </w:r>
    </w:p>
    <w:p w:rsidR="000E4BBC" w:rsidRPr="00350CFC" w:rsidRDefault="000E4BBC" w:rsidP="00350CFC">
      <w:r w:rsidRPr="00350CFC">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E4BBC" w:rsidRPr="00350CFC" w:rsidRDefault="000E4BBC" w:rsidP="00350CFC">
      <w:r w:rsidRPr="00350CFC">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E4BBC" w:rsidRPr="00350CFC" w:rsidRDefault="000E4BBC" w:rsidP="00350CFC">
      <w:r w:rsidRPr="00350CFC">
        <w:t>специфику национальных, социокультурных и иных условий, в которых осуществляется образовательная деятельность;</w:t>
      </w:r>
    </w:p>
    <w:p w:rsidR="000E4BBC" w:rsidRPr="00350CFC" w:rsidRDefault="000E4BBC" w:rsidP="00350CFC">
      <w:r w:rsidRPr="00350CFC">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E4BBC" w:rsidRPr="00350CFC" w:rsidRDefault="000E4BBC" w:rsidP="00350CFC">
      <w:r w:rsidRPr="00350CFC">
        <w:t>сложившиеся традиции Организации или Группы.</w:t>
      </w:r>
    </w:p>
    <w:p w:rsidR="000E4BBC" w:rsidRPr="00350CFC" w:rsidRDefault="000E4BBC" w:rsidP="00350CFC">
      <w:r w:rsidRPr="00350CFC">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E4BBC" w:rsidRPr="00350CFC" w:rsidRDefault="000E4BBC" w:rsidP="00350CFC">
      <w:r w:rsidRPr="00350CFC">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E4BBC" w:rsidRPr="00350CFC" w:rsidRDefault="000E4BBC" w:rsidP="00350CFC">
      <w:r w:rsidRPr="00350CFC">
        <w:t>Коррекционная работа и/или инклюзивное образование должны быть направлены на:</w:t>
      </w:r>
    </w:p>
    <w:p w:rsidR="000E4BBC" w:rsidRPr="00350CFC" w:rsidRDefault="000E4BBC" w:rsidP="00350CFC">
      <w:r w:rsidRPr="00350CFC">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E4BBC" w:rsidRPr="00350CFC" w:rsidRDefault="000E4BBC" w:rsidP="00350CFC">
      <w:r w:rsidRPr="00350CFC">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E4BBC" w:rsidRPr="00350CFC" w:rsidRDefault="000E4BBC" w:rsidP="00350CFC">
      <w:r w:rsidRPr="00350CFC">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E4BBC" w:rsidRPr="00350CFC" w:rsidRDefault="000E4BBC" w:rsidP="00350CFC">
      <w:r w:rsidRPr="00350CFC">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E4BBC" w:rsidRPr="00350CFC" w:rsidRDefault="000E4BBC" w:rsidP="00350CFC">
      <w:r w:rsidRPr="00350CFC">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E4BBC" w:rsidRPr="00350CFC" w:rsidRDefault="000E4BBC" w:rsidP="00350CFC">
      <w:r w:rsidRPr="00350CFC">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E4BBC" w:rsidRPr="00350CFC" w:rsidRDefault="000E4BBC" w:rsidP="00350CFC">
      <w:r w:rsidRPr="00350CFC">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E4BBC" w:rsidRPr="00350CFC" w:rsidRDefault="000E4BBC" w:rsidP="00350CFC">
      <w:r w:rsidRPr="00350CFC">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E4BBC" w:rsidRPr="00350CFC" w:rsidRDefault="000E4BBC" w:rsidP="00350CFC">
      <w:r w:rsidRPr="00350CFC">
        <w:t>В краткой презентации Программы должны быть указаны:</w:t>
      </w:r>
    </w:p>
    <w:p w:rsidR="000E4BBC" w:rsidRPr="00350CFC" w:rsidRDefault="000E4BBC" w:rsidP="00350CFC">
      <w:r w:rsidRPr="00350CFC">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E4BBC" w:rsidRPr="00350CFC" w:rsidRDefault="000E4BBC" w:rsidP="00350CFC">
      <w:r w:rsidRPr="00350CFC">
        <w:t>2) используемые Примерные программы;</w:t>
      </w:r>
    </w:p>
    <w:p w:rsidR="000E4BBC" w:rsidRPr="00350CFC" w:rsidRDefault="000E4BBC" w:rsidP="00350CFC">
      <w:r w:rsidRPr="00350CFC">
        <w:t>3) характеристика взаимодействия педагогического коллектива с семьями детей.</w:t>
      </w:r>
    </w:p>
    <w:p w:rsidR="000E4BBC" w:rsidRPr="00350CFC" w:rsidRDefault="000E4BBC" w:rsidP="00350CFC">
      <w:r w:rsidRPr="00350CFC">
        <w:t>III. Требования к условиям реализации основной образовательной программы дошкольного образования</w:t>
      </w:r>
    </w:p>
    <w:p w:rsidR="000E4BBC" w:rsidRPr="00350CFC" w:rsidRDefault="000E4BBC" w:rsidP="00350CFC">
      <w:r w:rsidRPr="00350CFC">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E4BBC" w:rsidRPr="00350CFC" w:rsidRDefault="000E4BBC" w:rsidP="00350CFC">
      <w:r w:rsidRPr="00350CFC">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E4BBC" w:rsidRPr="00350CFC" w:rsidRDefault="000E4BBC" w:rsidP="00350CFC">
      <w:r w:rsidRPr="00350CF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E4BBC" w:rsidRPr="00350CFC" w:rsidRDefault="000E4BBC" w:rsidP="00350CFC">
      <w:r w:rsidRPr="00350CFC">
        <w:t>1) гарантирует охрану и укрепление физического и психического здоровья детей;</w:t>
      </w:r>
    </w:p>
    <w:p w:rsidR="000E4BBC" w:rsidRPr="00350CFC" w:rsidRDefault="000E4BBC" w:rsidP="00350CFC">
      <w:r w:rsidRPr="00350CFC">
        <w:t>2) обеспечивает эмоциональное благополучие детей;</w:t>
      </w:r>
    </w:p>
    <w:p w:rsidR="000E4BBC" w:rsidRPr="00350CFC" w:rsidRDefault="000E4BBC" w:rsidP="00350CFC">
      <w:r w:rsidRPr="00350CFC">
        <w:t>3) способствует профессиональному развитию педагогических работников;</w:t>
      </w:r>
    </w:p>
    <w:p w:rsidR="000E4BBC" w:rsidRPr="00350CFC" w:rsidRDefault="000E4BBC" w:rsidP="00350CFC">
      <w:r w:rsidRPr="00350CFC">
        <w:t>4) создает условия для развивающего вариативного дошкольного образования;</w:t>
      </w:r>
    </w:p>
    <w:p w:rsidR="000E4BBC" w:rsidRPr="00350CFC" w:rsidRDefault="000E4BBC" w:rsidP="00350CFC">
      <w:r w:rsidRPr="00350CFC">
        <w:t>5) обеспечивает открытость дошкольного образования;</w:t>
      </w:r>
    </w:p>
    <w:p w:rsidR="000E4BBC" w:rsidRPr="00350CFC" w:rsidRDefault="000E4BBC" w:rsidP="00350CFC">
      <w:r w:rsidRPr="00350CFC">
        <w:t>6) создает условия для участия родителей (законных представителей) в образовательной деятельности.</w:t>
      </w:r>
    </w:p>
    <w:p w:rsidR="000E4BBC" w:rsidRPr="00350CFC" w:rsidRDefault="000E4BBC" w:rsidP="00350CFC">
      <w:r w:rsidRPr="00350CFC">
        <w:t>3.2. Требования к психолого-педагогическим условиям реализации основной образовательной программы дошкольного образования.</w:t>
      </w:r>
    </w:p>
    <w:p w:rsidR="000E4BBC" w:rsidRPr="00350CFC" w:rsidRDefault="000E4BBC" w:rsidP="00350CFC">
      <w:r w:rsidRPr="00350CFC">
        <w:t>3.2.1. Для успешной реализации Программы должны быть обеспечены следующие психолого-педагогические условия:</w:t>
      </w:r>
    </w:p>
    <w:p w:rsidR="000E4BBC" w:rsidRPr="00350CFC" w:rsidRDefault="000E4BBC" w:rsidP="00350CFC">
      <w:r w:rsidRPr="00350CFC">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E4BBC" w:rsidRPr="00350CFC" w:rsidRDefault="000E4BBC" w:rsidP="00350CFC">
      <w:r w:rsidRPr="00350CFC">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E4BBC" w:rsidRPr="00350CFC" w:rsidRDefault="000E4BBC" w:rsidP="00350CFC">
      <w:r w:rsidRPr="00350CFC">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E4BBC" w:rsidRPr="00350CFC" w:rsidRDefault="000E4BBC" w:rsidP="00350CFC">
      <w:r w:rsidRPr="00350CFC">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E4BBC" w:rsidRPr="00350CFC" w:rsidRDefault="000E4BBC" w:rsidP="00350CFC">
      <w:r w:rsidRPr="00350CFC">
        <w:t>5) поддержка инициативы и самостоятельности детей в специфических для них видах деятельности;</w:t>
      </w:r>
    </w:p>
    <w:p w:rsidR="000E4BBC" w:rsidRPr="00350CFC" w:rsidRDefault="000E4BBC" w:rsidP="00350CFC">
      <w:r w:rsidRPr="00350CFC">
        <w:t>6) возможность выбора детьми материалов, видов активности, участников совместной деятельности и общения;</w:t>
      </w:r>
    </w:p>
    <w:p w:rsidR="000E4BBC" w:rsidRPr="00350CFC" w:rsidRDefault="000E4BBC" w:rsidP="00350CFC">
      <w:r w:rsidRPr="00350CFC">
        <w:t>7) защита детей от всех форм физического и психического насилия5;</w:t>
      </w:r>
    </w:p>
    <w:p w:rsidR="000E4BBC" w:rsidRPr="00350CFC" w:rsidRDefault="000E4BBC" w:rsidP="00350CFC">
      <w:r w:rsidRPr="00350CFC">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E4BBC" w:rsidRPr="00350CFC" w:rsidRDefault="000E4BBC" w:rsidP="00350CFC">
      <w:r w:rsidRPr="00350CFC">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E4BBC" w:rsidRPr="00350CFC" w:rsidRDefault="000E4BBC" w:rsidP="00350CFC">
      <w:r w:rsidRPr="00350CFC">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E4BBC" w:rsidRPr="00350CFC" w:rsidRDefault="000E4BBC" w:rsidP="00350CFC">
      <w:r w:rsidRPr="00350CFC">
        <w:t>Результаты педагогической диагностики (мониторинга) могут использоваться исключительно для решения следующих образовательных задач:</w:t>
      </w:r>
    </w:p>
    <w:p w:rsidR="000E4BBC" w:rsidRPr="00350CFC" w:rsidRDefault="000E4BBC" w:rsidP="00350CFC">
      <w:r w:rsidRPr="00350CFC">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E4BBC" w:rsidRPr="00350CFC" w:rsidRDefault="000E4BBC" w:rsidP="00350CFC">
      <w:r w:rsidRPr="00350CFC">
        <w:t>2) оптимизации работы с группой детей.</w:t>
      </w:r>
    </w:p>
    <w:p w:rsidR="000E4BBC" w:rsidRPr="00350CFC" w:rsidRDefault="000E4BBC" w:rsidP="00350CFC">
      <w:r w:rsidRPr="00350CFC">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E4BBC" w:rsidRPr="00350CFC" w:rsidRDefault="000E4BBC" w:rsidP="00350CFC">
      <w:r w:rsidRPr="00350CFC">
        <w:t>Участие ребенка в психологической диагностике допускается только с согласия его родителей (законных представителей).</w:t>
      </w:r>
    </w:p>
    <w:p w:rsidR="000E4BBC" w:rsidRPr="00350CFC" w:rsidRDefault="000E4BBC" w:rsidP="00350CFC">
      <w:r w:rsidRPr="00350CFC">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E4BBC" w:rsidRPr="006F22D6" w:rsidRDefault="000E4BBC" w:rsidP="00350CFC">
      <w:pPr>
        <w:rPr>
          <w:color w:val="FF0000"/>
        </w:rPr>
      </w:pPr>
      <w:r w:rsidRPr="006F22D6">
        <w:rPr>
          <w:color w:val="FF0000"/>
        </w:rPr>
        <w:t>3.2.4. Наполняемость Группы определяется с учетом возраста детей, их состояния здоровья, специфики Программы.</w:t>
      </w:r>
    </w:p>
    <w:p w:rsidR="000E4BBC" w:rsidRPr="00350CFC" w:rsidRDefault="000E4BBC" w:rsidP="00350CFC">
      <w:r w:rsidRPr="00350CFC">
        <w:t>3.2.5. Условия, необходимые для создания социальной ситуации развития детей, соответствующей специфике дошкольного возраста, предполагают:</w:t>
      </w:r>
    </w:p>
    <w:p w:rsidR="000E4BBC" w:rsidRPr="00350CFC" w:rsidRDefault="000E4BBC" w:rsidP="00350CFC">
      <w:r w:rsidRPr="00350CFC">
        <w:t>1) обеспечение эмоционального благополучия через:</w:t>
      </w:r>
    </w:p>
    <w:p w:rsidR="000E4BBC" w:rsidRPr="00350CFC" w:rsidRDefault="000E4BBC" w:rsidP="00350CFC">
      <w:r w:rsidRPr="00350CFC">
        <w:t>непосредственное общение с каждым ребенком;</w:t>
      </w:r>
    </w:p>
    <w:p w:rsidR="000E4BBC" w:rsidRPr="00350CFC" w:rsidRDefault="000E4BBC" w:rsidP="00350CFC">
      <w:r w:rsidRPr="00350CFC">
        <w:t>уважительное отношение к каждому ребенку, к его чувствам и потребностям;</w:t>
      </w:r>
    </w:p>
    <w:p w:rsidR="000E4BBC" w:rsidRPr="00350CFC" w:rsidRDefault="000E4BBC" w:rsidP="00350CFC">
      <w:r w:rsidRPr="00350CFC">
        <w:t>2) поддержку индивидуальности и инициативы детей через:</w:t>
      </w:r>
    </w:p>
    <w:p w:rsidR="000E4BBC" w:rsidRPr="00350CFC" w:rsidRDefault="000E4BBC" w:rsidP="00350CFC">
      <w:r w:rsidRPr="00350CFC">
        <w:t>создание условий для свободного выбора детьми деятельности, участников совместной деятельности;</w:t>
      </w:r>
    </w:p>
    <w:p w:rsidR="000E4BBC" w:rsidRPr="00350CFC" w:rsidRDefault="000E4BBC" w:rsidP="00350CFC">
      <w:r w:rsidRPr="00350CFC">
        <w:t>создание условий для принятия детьми решений, выражения своих чувств и мыслей;</w:t>
      </w:r>
    </w:p>
    <w:p w:rsidR="000E4BBC" w:rsidRPr="00350CFC" w:rsidRDefault="000E4BBC" w:rsidP="00350CFC">
      <w:r w:rsidRPr="00350CFC">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E4BBC" w:rsidRPr="00350CFC" w:rsidRDefault="000E4BBC" w:rsidP="00350CFC">
      <w:r w:rsidRPr="00350CFC">
        <w:t>3) установление правил взаимодействия в разных ситуациях:</w:t>
      </w:r>
    </w:p>
    <w:p w:rsidR="000E4BBC" w:rsidRPr="00350CFC" w:rsidRDefault="000E4BBC" w:rsidP="00350CFC">
      <w:r w:rsidRPr="00350CFC">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E4BBC" w:rsidRPr="00350CFC" w:rsidRDefault="000E4BBC" w:rsidP="00350CFC">
      <w:r w:rsidRPr="00350CFC">
        <w:t>развитие коммуникативных способностей детей, позволяющих разрешать конфликтные ситуации со сверстниками;</w:t>
      </w:r>
    </w:p>
    <w:p w:rsidR="000E4BBC" w:rsidRPr="00350CFC" w:rsidRDefault="000E4BBC" w:rsidP="00350CFC">
      <w:r w:rsidRPr="00350CFC">
        <w:t>развитие умения детей работать в группе сверстников;</w:t>
      </w:r>
    </w:p>
    <w:p w:rsidR="000E4BBC" w:rsidRPr="00350CFC" w:rsidRDefault="000E4BBC" w:rsidP="00350CFC">
      <w:r w:rsidRPr="00350CFC">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E4BBC" w:rsidRPr="00350CFC" w:rsidRDefault="000E4BBC" w:rsidP="00350CFC">
      <w:r w:rsidRPr="00350CFC">
        <w:t>создание условий для овладения культурными средствами деятельности;</w:t>
      </w:r>
    </w:p>
    <w:p w:rsidR="000E4BBC" w:rsidRPr="00350CFC" w:rsidRDefault="000E4BBC" w:rsidP="00350CFC">
      <w:r w:rsidRPr="00350CFC">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E4BBC" w:rsidRPr="00350CFC" w:rsidRDefault="000E4BBC" w:rsidP="00350CFC">
      <w:r w:rsidRPr="00350CFC">
        <w:t>поддержку спонтанной игры детей, ее обогащение, обеспечение игрового времени и пространства;</w:t>
      </w:r>
    </w:p>
    <w:p w:rsidR="000E4BBC" w:rsidRPr="00350CFC" w:rsidRDefault="000E4BBC" w:rsidP="00350CFC">
      <w:r w:rsidRPr="00350CFC">
        <w:t>оценку индивидуального развития детей;</w:t>
      </w:r>
    </w:p>
    <w:p w:rsidR="000E4BBC" w:rsidRPr="00350CFC" w:rsidRDefault="000E4BBC" w:rsidP="00350CFC">
      <w:r w:rsidRPr="00350CFC">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E4BBC" w:rsidRPr="00350CFC" w:rsidRDefault="000E4BBC" w:rsidP="00350CFC">
      <w:r w:rsidRPr="00350CFC">
        <w:t>3.2.6. В целях эффективной реализации Программы должны быть созданы условия для:</w:t>
      </w:r>
    </w:p>
    <w:p w:rsidR="000E4BBC" w:rsidRPr="00350CFC" w:rsidRDefault="000E4BBC" w:rsidP="00350CFC">
      <w:r w:rsidRPr="00350CFC">
        <w:t>1) профессионального развития педагогических и руководящих работников, в том числе их дополнительного профессионального образования;</w:t>
      </w:r>
    </w:p>
    <w:p w:rsidR="000E4BBC" w:rsidRPr="00350CFC" w:rsidRDefault="000E4BBC" w:rsidP="00350CFC">
      <w:r w:rsidRPr="00350CFC">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E4BBC" w:rsidRPr="00350CFC" w:rsidRDefault="000E4BBC" w:rsidP="00350CFC">
      <w:r w:rsidRPr="00350CFC">
        <w:t>3) организационно-методического сопровождения процесса реализации Программы, в том числе во взаимодействии со сверстниками и взрослыми.</w:t>
      </w:r>
    </w:p>
    <w:p w:rsidR="000E4BBC" w:rsidRPr="00350CFC" w:rsidRDefault="000E4BBC" w:rsidP="00350CFC">
      <w:r w:rsidRPr="00350CFC">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E4BBC" w:rsidRPr="00350CFC" w:rsidRDefault="000E4BBC" w:rsidP="00350CFC">
      <w:r w:rsidRPr="00350CFC">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E4BBC" w:rsidRPr="00350CFC" w:rsidRDefault="000E4BBC" w:rsidP="00350CFC">
      <w:r w:rsidRPr="00350CFC">
        <w:t>3.2.8. Организация должна создавать возможности:</w:t>
      </w:r>
    </w:p>
    <w:p w:rsidR="000E4BBC" w:rsidRPr="00350CFC" w:rsidRDefault="000E4BBC" w:rsidP="00350CFC">
      <w:r w:rsidRPr="00350CFC">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E4BBC" w:rsidRPr="00350CFC" w:rsidRDefault="000E4BBC" w:rsidP="00350CFC">
      <w:r w:rsidRPr="00350CFC">
        <w:t>2) для взрослых по поиску, использованию материалов, обеспечивающих реализацию Программы, в том числе в информационной среде;</w:t>
      </w:r>
    </w:p>
    <w:p w:rsidR="000E4BBC" w:rsidRPr="00350CFC" w:rsidRDefault="000E4BBC" w:rsidP="00350CFC">
      <w:r w:rsidRPr="00350CFC">
        <w:t>3) для обсуждения с родителями (законными представителями) детей вопросов, связанных с реализацией Программы.</w:t>
      </w:r>
    </w:p>
    <w:p w:rsidR="000E4BBC" w:rsidRPr="00350CFC" w:rsidRDefault="000E4BBC" w:rsidP="00350CFC">
      <w:r w:rsidRPr="00350CFC">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E4BBC" w:rsidRPr="00350CFC" w:rsidRDefault="000E4BBC" w:rsidP="00350CFC">
      <w:r w:rsidRPr="00350CFC">
        <w:t>3.3.Требования к развивающей предметно-пространственной среде.</w:t>
      </w:r>
    </w:p>
    <w:p w:rsidR="000E4BBC" w:rsidRPr="00350CFC" w:rsidRDefault="000E4BBC" w:rsidP="00350CFC">
      <w:r w:rsidRPr="00350CFC">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E4BBC" w:rsidRPr="00350CFC" w:rsidRDefault="000E4BBC" w:rsidP="00350CFC">
      <w:r w:rsidRPr="00350CFC">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E4BBC" w:rsidRPr="00350CFC" w:rsidRDefault="000E4BBC" w:rsidP="00350CFC">
      <w:r w:rsidRPr="00350CFC">
        <w:t>3.3.3. Развивающая предметно-пространственная среда должна обеспечивать:</w:t>
      </w:r>
    </w:p>
    <w:p w:rsidR="000E4BBC" w:rsidRPr="00350CFC" w:rsidRDefault="000E4BBC" w:rsidP="00350CFC">
      <w:r w:rsidRPr="00350CFC">
        <w:t>реализацию различных образовательных программ;</w:t>
      </w:r>
    </w:p>
    <w:p w:rsidR="000E4BBC" w:rsidRPr="00350CFC" w:rsidRDefault="000E4BBC" w:rsidP="00350CFC">
      <w:r w:rsidRPr="00350CFC">
        <w:t>в случае организации инклюзивного образования - необходимые для него условия;</w:t>
      </w:r>
    </w:p>
    <w:p w:rsidR="000E4BBC" w:rsidRPr="00350CFC" w:rsidRDefault="000E4BBC" w:rsidP="00350CFC">
      <w:r w:rsidRPr="00350CFC">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E4BBC" w:rsidRPr="00350CFC" w:rsidRDefault="000E4BBC" w:rsidP="00350CFC">
      <w:r w:rsidRPr="00350CFC">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E4BBC" w:rsidRPr="00350CFC" w:rsidRDefault="000E4BBC" w:rsidP="00350CFC">
      <w:r w:rsidRPr="00350CFC">
        <w:t>1) Насыщенность среды должна соответствовать возрастным возможностям детей и содержанию Программы.</w:t>
      </w:r>
    </w:p>
    <w:p w:rsidR="000E4BBC" w:rsidRPr="00350CFC" w:rsidRDefault="000E4BBC" w:rsidP="00350CFC">
      <w:r w:rsidRPr="00350CFC">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E4BBC" w:rsidRPr="00350CFC" w:rsidRDefault="000E4BBC" w:rsidP="00350CFC">
      <w:r w:rsidRPr="00350CFC">
        <w:t>Организация образовательного пространства и разнообразие материалов, оборудования и инвентаря (в здании и на участке) должны обеспечивать:</w:t>
      </w:r>
    </w:p>
    <w:p w:rsidR="000E4BBC" w:rsidRPr="00350CFC" w:rsidRDefault="000E4BBC" w:rsidP="00350CFC">
      <w:r w:rsidRPr="00350CFC">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E4BBC" w:rsidRPr="00350CFC" w:rsidRDefault="000E4BBC" w:rsidP="00350CFC">
      <w:r w:rsidRPr="00350CFC">
        <w:t>двигательную активность, в том числе развитие крупной и мелкой моторики, участие в подвижных играх и соревнованиях;</w:t>
      </w:r>
    </w:p>
    <w:p w:rsidR="000E4BBC" w:rsidRPr="00350CFC" w:rsidRDefault="000E4BBC" w:rsidP="00350CFC">
      <w:r w:rsidRPr="00350CFC">
        <w:t>эмоциональное благополучие детей во взаимодействии с предметно-пространственным окружением;</w:t>
      </w:r>
    </w:p>
    <w:p w:rsidR="000E4BBC" w:rsidRPr="00350CFC" w:rsidRDefault="000E4BBC" w:rsidP="00350CFC">
      <w:r w:rsidRPr="00350CFC">
        <w:t>возможность самовыражения детей.</w:t>
      </w:r>
    </w:p>
    <w:p w:rsidR="000E4BBC" w:rsidRPr="00350CFC" w:rsidRDefault="000E4BBC" w:rsidP="00350CFC">
      <w:r w:rsidRPr="00350CFC">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E4BBC" w:rsidRPr="00350CFC" w:rsidRDefault="000E4BBC" w:rsidP="00350CFC">
      <w:r w:rsidRPr="00350CFC">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E4BBC" w:rsidRPr="00350CFC" w:rsidRDefault="000E4BBC" w:rsidP="00350CFC">
      <w:r w:rsidRPr="00350CFC">
        <w:t>3) Полифункциональность материалов предполагает:</w:t>
      </w:r>
    </w:p>
    <w:p w:rsidR="000E4BBC" w:rsidRPr="00350CFC" w:rsidRDefault="000E4BBC" w:rsidP="00350CFC">
      <w:r w:rsidRPr="00350CFC">
        <w:t>возможность разнообразного использования различных составляющих предметной среды, например, детской мебели, матов, мягких модулей, ширм и т.д.;</w:t>
      </w:r>
    </w:p>
    <w:p w:rsidR="000E4BBC" w:rsidRPr="00350CFC" w:rsidRDefault="000E4BBC" w:rsidP="00350CFC">
      <w:r w:rsidRPr="00350CFC">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E4BBC" w:rsidRPr="00350CFC" w:rsidRDefault="000E4BBC" w:rsidP="00350CFC">
      <w:r w:rsidRPr="00350CFC">
        <w:t>4) Вариативность среды предполагает:</w:t>
      </w:r>
    </w:p>
    <w:p w:rsidR="000E4BBC" w:rsidRPr="00350CFC" w:rsidRDefault="000E4BBC" w:rsidP="00350CFC">
      <w:r w:rsidRPr="00350CFC">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E4BBC" w:rsidRPr="00350CFC" w:rsidRDefault="000E4BBC" w:rsidP="00350CFC">
      <w:r w:rsidRPr="00350CFC">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E4BBC" w:rsidRPr="00350CFC" w:rsidRDefault="000E4BBC" w:rsidP="00350CFC">
      <w:r w:rsidRPr="00350CFC">
        <w:t>5) Доступность среды предполагает:</w:t>
      </w:r>
    </w:p>
    <w:p w:rsidR="000E4BBC" w:rsidRPr="00350CFC" w:rsidRDefault="000E4BBC" w:rsidP="00350CFC">
      <w:r w:rsidRPr="00350CFC">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E4BBC" w:rsidRPr="00350CFC" w:rsidRDefault="000E4BBC" w:rsidP="00350CFC">
      <w:r w:rsidRPr="00350CFC">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E4BBC" w:rsidRPr="00350CFC" w:rsidRDefault="000E4BBC" w:rsidP="00350CFC">
      <w:r w:rsidRPr="00350CFC">
        <w:t>исправность и сохранность материалов и оборудования.</w:t>
      </w:r>
    </w:p>
    <w:p w:rsidR="000E4BBC" w:rsidRPr="00350CFC" w:rsidRDefault="000E4BBC" w:rsidP="00350CFC">
      <w:r w:rsidRPr="00350CFC">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E4BBC" w:rsidRPr="00350CFC" w:rsidRDefault="000E4BBC" w:rsidP="00350CFC">
      <w:r w:rsidRPr="00350CFC">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E4BBC" w:rsidRPr="00350CFC" w:rsidRDefault="000E4BBC" w:rsidP="00350CFC">
      <w:r w:rsidRPr="00350CFC">
        <w:t>3.4. Требования к кадровым условиям реализации Программы.</w:t>
      </w:r>
    </w:p>
    <w:p w:rsidR="000E4BBC" w:rsidRPr="00350CFC" w:rsidRDefault="000E4BBC" w:rsidP="00350CFC">
      <w:r w:rsidRPr="00350CFC">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E4BBC" w:rsidRPr="00350CFC" w:rsidRDefault="000E4BBC" w:rsidP="00350CFC">
      <w:r w:rsidRPr="00350CFC">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E4BBC" w:rsidRPr="00350CFC" w:rsidRDefault="000E4BBC" w:rsidP="00350CFC">
      <w:r w:rsidRPr="00350CFC">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E4BBC" w:rsidRPr="00350CFC" w:rsidRDefault="000E4BBC" w:rsidP="00350CFC">
      <w:r w:rsidRPr="00350CFC">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E4BBC" w:rsidRPr="00350CFC" w:rsidRDefault="000E4BBC" w:rsidP="00350CFC">
      <w:r w:rsidRPr="00350CFC">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E4BBC" w:rsidRPr="00350CFC" w:rsidRDefault="000E4BBC" w:rsidP="00350CFC">
      <w:r w:rsidRPr="00350CFC">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E4BBC" w:rsidRPr="00350CFC" w:rsidRDefault="000E4BBC" w:rsidP="00350CFC">
      <w:r w:rsidRPr="00350CFC">
        <w:t>3.4.4. При организации инклюзивного образования:</w:t>
      </w:r>
    </w:p>
    <w:p w:rsidR="000E4BBC" w:rsidRPr="00350CFC" w:rsidRDefault="000E4BBC" w:rsidP="00350CFC">
      <w:r w:rsidRPr="00350CFC">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E4BBC" w:rsidRPr="00350CFC" w:rsidRDefault="000E4BBC" w:rsidP="00350CFC">
      <w:r w:rsidRPr="00350CFC">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0E4BBC" w:rsidRPr="00350CFC" w:rsidRDefault="000E4BBC" w:rsidP="00350CFC">
      <w:r w:rsidRPr="00350CFC">
        <w:t>3.5. Требования к материально-техническим условиям реализации основной образовательной программы дошкольного образования.</w:t>
      </w:r>
    </w:p>
    <w:p w:rsidR="000E4BBC" w:rsidRPr="00350CFC" w:rsidRDefault="000E4BBC" w:rsidP="00350CFC">
      <w:r w:rsidRPr="00350CFC">
        <w:t>3.5.1. Требования к материально-техническим условиям реализации Программы включают:</w:t>
      </w:r>
    </w:p>
    <w:p w:rsidR="000E4BBC" w:rsidRPr="00350CFC" w:rsidRDefault="000E4BBC" w:rsidP="00350CFC">
      <w:r w:rsidRPr="00350CFC">
        <w:t>1) требования, определяемые в соответствии с санитарно-эпидемиологическими правилами и нормативами;</w:t>
      </w:r>
    </w:p>
    <w:p w:rsidR="000E4BBC" w:rsidRPr="00350CFC" w:rsidRDefault="000E4BBC" w:rsidP="00350CFC">
      <w:r w:rsidRPr="00350CFC">
        <w:t>2) требования, определяемые в соответствии с правилами пожарной безопасности;</w:t>
      </w:r>
    </w:p>
    <w:p w:rsidR="000E4BBC" w:rsidRPr="00350CFC" w:rsidRDefault="000E4BBC" w:rsidP="00350CFC">
      <w:r w:rsidRPr="00350CFC">
        <w:t>3) требования к средствам обучения и воспитания в соответствии с возрастом и индивидуальными особенностями развития детей;</w:t>
      </w:r>
    </w:p>
    <w:p w:rsidR="000E4BBC" w:rsidRPr="00350CFC" w:rsidRDefault="000E4BBC" w:rsidP="00350CFC">
      <w:r w:rsidRPr="00350CFC">
        <w:t>4) оснащенность помещений развивающей предметно-пространственной средой;</w:t>
      </w:r>
    </w:p>
    <w:p w:rsidR="000E4BBC" w:rsidRPr="00350CFC" w:rsidRDefault="000E4BBC" w:rsidP="00350CFC">
      <w:r w:rsidRPr="00350CFC">
        <w:t>5) требования к материально-техническому обеспечению программы (учебно-методический комплект, оборудование, оснащение (предметы).</w:t>
      </w:r>
    </w:p>
    <w:p w:rsidR="000E4BBC" w:rsidRPr="00350CFC" w:rsidRDefault="000E4BBC" w:rsidP="00350CFC">
      <w:r w:rsidRPr="00350CFC">
        <w:t>3.6. Требования к финансовым условиям реализации основной образовательной программы дошкольного образования.</w:t>
      </w:r>
    </w:p>
    <w:p w:rsidR="000E4BBC" w:rsidRPr="00350CFC" w:rsidRDefault="000E4BBC" w:rsidP="00350CFC">
      <w:r w:rsidRPr="00350CFC">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E4BBC" w:rsidRPr="00350CFC" w:rsidRDefault="000E4BBC" w:rsidP="00350CFC">
      <w:r w:rsidRPr="00350CFC">
        <w:t>3.6.2. Финансовые условия реализации Программы должны:</w:t>
      </w:r>
    </w:p>
    <w:p w:rsidR="000E4BBC" w:rsidRPr="00350CFC" w:rsidRDefault="000E4BBC" w:rsidP="00350CFC">
      <w:r w:rsidRPr="00350CFC">
        <w:t>1) обеспечивать возможность выполнения требований Стандарта к условиям реализации и структуре Программы;</w:t>
      </w:r>
    </w:p>
    <w:p w:rsidR="000E4BBC" w:rsidRPr="00350CFC" w:rsidRDefault="000E4BBC" w:rsidP="00350CFC">
      <w:r w:rsidRPr="00350CFC">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E4BBC" w:rsidRPr="00350CFC" w:rsidRDefault="000E4BBC" w:rsidP="00350CFC">
      <w:r w:rsidRPr="00350CFC">
        <w:t>3) отражать структуру и объем расходов, необходимых для реализации Программы, а также механизм их формирования.</w:t>
      </w:r>
    </w:p>
    <w:p w:rsidR="000E4BBC" w:rsidRPr="00350CFC" w:rsidRDefault="000E4BBC" w:rsidP="00350CFC">
      <w:r w:rsidRPr="00350CFC">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E4BBC" w:rsidRPr="00350CFC" w:rsidRDefault="000E4BBC" w:rsidP="00350CFC">
      <w:r w:rsidRPr="00350CFC">
        <w:t>расходов на оплату труда работников, реализующих Программу;</w:t>
      </w:r>
    </w:p>
    <w:p w:rsidR="000E4BBC" w:rsidRPr="00350CFC" w:rsidRDefault="000E4BBC" w:rsidP="00350CFC">
      <w:r w:rsidRPr="00350CFC">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E4BBC" w:rsidRPr="00350CFC" w:rsidRDefault="000E4BBC" w:rsidP="00350CFC">
      <w:r w:rsidRPr="00350CFC">
        <w:t>расходов, связанных с дополнительным профессиональным образованием руководящих и педагогических работников по профилю их деятельности;</w:t>
      </w:r>
    </w:p>
    <w:p w:rsidR="000E4BBC" w:rsidRPr="00350CFC" w:rsidRDefault="000E4BBC" w:rsidP="00350CFC">
      <w:r w:rsidRPr="00350CFC">
        <w:t>иных расходов, связанных с реализацией и обеспечением реализации Программы.</w:t>
      </w:r>
    </w:p>
    <w:p w:rsidR="000E4BBC" w:rsidRPr="00350CFC" w:rsidRDefault="000E4BBC" w:rsidP="00350CFC">
      <w:r w:rsidRPr="00350CFC">
        <w:t>IV. Требования к результатам освоения основной образовательной программы дошкольного образования</w:t>
      </w:r>
    </w:p>
    <w:p w:rsidR="000E4BBC" w:rsidRPr="00350CFC" w:rsidRDefault="000E4BBC" w:rsidP="00350CFC">
      <w:r w:rsidRPr="00350CFC">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E4BBC" w:rsidRPr="00350CFC" w:rsidRDefault="000E4BBC" w:rsidP="00350CFC">
      <w:r w:rsidRPr="00350CFC">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E4BBC" w:rsidRPr="00350CFC" w:rsidRDefault="000E4BBC" w:rsidP="00350CFC">
      <w:r w:rsidRPr="00350CFC">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0E4BBC" w:rsidRPr="00350CFC" w:rsidRDefault="000E4BBC" w:rsidP="00350CFC">
      <w:r w:rsidRPr="00350CFC">
        <w:t>4.4. Настоящие требования являются ориентирами для:</w:t>
      </w:r>
    </w:p>
    <w:p w:rsidR="000E4BBC" w:rsidRPr="00350CFC" w:rsidRDefault="000E4BBC" w:rsidP="00350CFC">
      <w:r w:rsidRPr="00350CFC">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E4BBC" w:rsidRPr="00350CFC" w:rsidRDefault="000E4BBC" w:rsidP="00350CFC">
      <w:r w:rsidRPr="00350CFC">
        <w:t>б) решения задач:</w:t>
      </w:r>
    </w:p>
    <w:p w:rsidR="000E4BBC" w:rsidRPr="00350CFC" w:rsidRDefault="000E4BBC" w:rsidP="00350CFC">
      <w:r w:rsidRPr="00350CFC">
        <w:t>формирования Программы;</w:t>
      </w:r>
    </w:p>
    <w:p w:rsidR="000E4BBC" w:rsidRPr="00350CFC" w:rsidRDefault="000E4BBC" w:rsidP="00350CFC">
      <w:r w:rsidRPr="00350CFC">
        <w:t>анализа профессиональной деятельности;</w:t>
      </w:r>
    </w:p>
    <w:p w:rsidR="000E4BBC" w:rsidRPr="00350CFC" w:rsidRDefault="000E4BBC" w:rsidP="00350CFC">
      <w:r w:rsidRPr="00350CFC">
        <w:t>взаимодействия с семьями;</w:t>
      </w:r>
    </w:p>
    <w:p w:rsidR="000E4BBC" w:rsidRPr="00350CFC" w:rsidRDefault="000E4BBC" w:rsidP="00350CFC">
      <w:r w:rsidRPr="00350CFC">
        <w:t>в) изучения характеристик образования детей в возрасте от 2 месяцев до 8 лет;</w:t>
      </w:r>
    </w:p>
    <w:p w:rsidR="000E4BBC" w:rsidRPr="00350CFC" w:rsidRDefault="000E4BBC" w:rsidP="00350CFC">
      <w:r w:rsidRPr="00350CFC">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E4BBC" w:rsidRPr="00350CFC" w:rsidRDefault="000E4BBC" w:rsidP="00350CFC">
      <w:r w:rsidRPr="00350CFC">
        <w:t>4.5. Целевые ориентиры не могут служить непосредственным основанием при решении управленческих задач, включая:</w:t>
      </w:r>
    </w:p>
    <w:p w:rsidR="000E4BBC" w:rsidRPr="00350CFC" w:rsidRDefault="000E4BBC" w:rsidP="00350CFC">
      <w:r w:rsidRPr="00350CFC">
        <w:t>аттестацию педагогических кадров;</w:t>
      </w:r>
    </w:p>
    <w:p w:rsidR="000E4BBC" w:rsidRPr="00350CFC" w:rsidRDefault="000E4BBC" w:rsidP="00350CFC">
      <w:r w:rsidRPr="00350CFC">
        <w:t>оценку качества образования;</w:t>
      </w:r>
    </w:p>
    <w:p w:rsidR="000E4BBC" w:rsidRPr="00350CFC" w:rsidRDefault="000E4BBC" w:rsidP="00350CFC">
      <w:r w:rsidRPr="00350CFC">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E4BBC" w:rsidRPr="00350CFC" w:rsidRDefault="000E4BBC" w:rsidP="00350CFC">
      <w:r w:rsidRPr="00350CFC">
        <w:t>оценку выполнения муниципального (государственного) задания посредством их включения в показатели качества выполнения задания;</w:t>
      </w:r>
    </w:p>
    <w:p w:rsidR="000E4BBC" w:rsidRPr="00350CFC" w:rsidRDefault="000E4BBC" w:rsidP="00350CFC">
      <w:r w:rsidRPr="00350CFC">
        <w:t>распределение стимулирующего фонда оплаты труда работников Организации.</w:t>
      </w:r>
    </w:p>
    <w:p w:rsidR="000E4BBC" w:rsidRPr="00350CFC" w:rsidRDefault="000E4BBC" w:rsidP="00350CFC">
      <w:r w:rsidRPr="00350CFC">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E4BBC" w:rsidRPr="00350CFC" w:rsidRDefault="000E4BBC" w:rsidP="00350CFC">
      <w:r w:rsidRPr="00350CFC">
        <w:t>Целевые ориентиры образования в младенческом и раннем возрасте:</w:t>
      </w:r>
    </w:p>
    <w:p w:rsidR="000E4BBC" w:rsidRPr="00350CFC" w:rsidRDefault="000E4BBC" w:rsidP="00350CFC">
      <w:r w:rsidRPr="00350CFC">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E4BBC" w:rsidRPr="00350CFC" w:rsidRDefault="000E4BBC" w:rsidP="00350CFC">
      <w:r w:rsidRPr="00350CFC">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E4BBC" w:rsidRPr="00350CFC" w:rsidRDefault="000E4BBC" w:rsidP="00350CFC">
      <w:r w:rsidRPr="00350CFC">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E4BBC" w:rsidRPr="00350CFC" w:rsidRDefault="000E4BBC" w:rsidP="00350CFC">
      <w:r w:rsidRPr="00350CFC">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E4BBC" w:rsidRPr="00350CFC" w:rsidRDefault="000E4BBC" w:rsidP="00350CFC">
      <w:r w:rsidRPr="00350CFC">
        <w:t>проявляет интерес к сверстникам; наблюдает за их действиями и подражает им;</w:t>
      </w:r>
    </w:p>
    <w:p w:rsidR="000E4BBC" w:rsidRPr="00350CFC" w:rsidRDefault="000E4BBC" w:rsidP="00350CFC">
      <w:r w:rsidRPr="00350CFC">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E4BBC" w:rsidRPr="00350CFC" w:rsidRDefault="000E4BBC" w:rsidP="00350CFC">
      <w:r w:rsidRPr="00350CFC">
        <w:t>у ребенка развита крупная моторика, он стремится осваивать различные виды движения (бег, лазанье, перешагивание и пр.).</w:t>
      </w:r>
    </w:p>
    <w:p w:rsidR="000E4BBC" w:rsidRPr="00350CFC" w:rsidRDefault="000E4BBC" w:rsidP="00350CFC">
      <w:r w:rsidRPr="00350CFC">
        <w:t>Целевые ориентиры на этапе завершения дошкольного образования:</w:t>
      </w:r>
    </w:p>
    <w:p w:rsidR="000E4BBC" w:rsidRPr="00350CFC" w:rsidRDefault="000E4BBC" w:rsidP="00350CFC">
      <w:r w:rsidRPr="00350CFC">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E4BBC" w:rsidRPr="00350CFC" w:rsidRDefault="000E4BBC" w:rsidP="00350CFC">
      <w:r w:rsidRPr="00350CFC">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E4BBC" w:rsidRPr="00350CFC" w:rsidRDefault="000E4BBC" w:rsidP="00350CFC">
      <w:r w:rsidRPr="00350CFC">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E4BBC" w:rsidRPr="00350CFC" w:rsidRDefault="000E4BBC" w:rsidP="00350CFC">
      <w:r w:rsidRPr="00350CFC">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E4BBC" w:rsidRPr="00350CFC" w:rsidRDefault="000E4BBC" w:rsidP="00350CFC">
      <w:r w:rsidRPr="00350CFC">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E4BBC" w:rsidRPr="00350CFC" w:rsidRDefault="000E4BBC" w:rsidP="00350CFC">
      <w:r w:rsidRPr="00350CFC">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E4BBC" w:rsidRPr="00350CFC" w:rsidRDefault="000E4BBC" w:rsidP="00350CFC">
      <w:r w:rsidRPr="00350CFC">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E4BBC" w:rsidRPr="00350CFC" w:rsidRDefault="000E4BBC" w:rsidP="00350CFC">
      <w:r w:rsidRPr="00350CFC">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E4BBC" w:rsidRPr="00350CFC" w:rsidRDefault="000E4BBC" w:rsidP="00350CFC">
      <w:r w:rsidRPr="00350CFC">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E4BBC" w:rsidRPr="00350CFC" w:rsidRDefault="000E4BBC" w:rsidP="00350CFC">
      <w:r w:rsidRPr="00350CFC">
        <w:t>1 Российская газета, 25 декабря 1993 г.; Собрание законодательства Российской Федерации, 2009, N 1, ст. 1, ст. 2.</w:t>
      </w:r>
    </w:p>
    <w:p w:rsidR="000E4BBC" w:rsidRPr="00350CFC" w:rsidRDefault="000E4BBC" w:rsidP="00350CFC">
      <w:r w:rsidRPr="00350CFC">
        <w:t>2 Сборник международных договоров СССР, 1993, выпуск XLVI.</w:t>
      </w:r>
    </w:p>
    <w:p w:rsidR="000E4BBC" w:rsidRPr="00350CFC" w:rsidRDefault="000E4BBC" w:rsidP="00350CFC">
      <w:r w:rsidRPr="00350CFC">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4BBC" w:rsidRPr="00350CFC" w:rsidRDefault="000E4BBC" w:rsidP="00350CFC">
      <w:r w:rsidRPr="00350CFC">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E4BBC" w:rsidRPr="00350CFC" w:rsidRDefault="000E4BBC" w:rsidP="00350CFC">
      <w:r w:rsidRPr="00350CFC">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E4BBC" w:rsidRPr="00350CFC" w:rsidRDefault="000E4BBC" w:rsidP="00350CFC">
      <w:r w:rsidRPr="00350CFC">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E4BBC" w:rsidRPr="00350CFC" w:rsidRDefault="000E4BBC" w:rsidP="00350CFC">
      <w:r w:rsidRPr="00350CFC">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4BBC" w:rsidRPr="00350CFC" w:rsidRDefault="000E4BBC" w:rsidP="00350CFC">
      <w:r w:rsidRPr="00350CFC">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bookmarkStart w:id="0" w:name="maincomments"/>
      <w:bookmarkEnd w:id="0"/>
    </w:p>
    <w:sectPr w:rsidR="000E4BBC" w:rsidRPr="00350CFC" w:rsidSect="00935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CFC"/>
    <w:rsid w:val="000E4BBC"/>
    <w:rsid w:val="00350CFC"/>
    <w:rsid w:val="00410931"/>
    <w:rsid w:val="0043246F"/>
    <w:rsid w:val="00454A03"/>
    <w:rsid w:val="00500C2B"/>
    <w:rsid w:val="005B1F65"/>
    <w:rsid w:val="006F22D6"/>
    <w:rsid w:val="00935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4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901171">
      <w:marLeft w:val="0"/>
      <w:marRight w:val="0"/>
      <w:marTop w:val="0"/>
      <w:marBottom w:val="0"/>
      <w:divBdr>
        <w:top w:val="none" w:sz="0" w:space="0" w:color="auto"/>
        <w:left w:val="none" w:sz="0" w:space="0" w:color="auto"/>
        <w:bottom w:val="none" w:sz="0" w:space="0" w:color="auto"/>
        <w:right w:val="none" w:sz="0" w:space="0" w:color="auto"/>
      </w:divBdr>
    </w:div>
    <w:div w:id="1791901222">
      <w:marLeft w:val="0"/>
      <w:marRight w:val="0"/>
      <w:marTop w:val="0"/>
      <w:marBottom w:val="0"/>
      <w:divBdr>
        <w:top w:val="none" w:sz="0" w:space="0" w:color="auto"/>
        <w:left w:val="none" w:sz="0" w:space="0" w:color="auto"/>
        <w:bottom w:val="none" w:sz="0" w:space="0" w:color="auto"/>
        <w:right w:val="none" w:sz="0" w:space="0" w:color="auto"/>
      </w:divBdr>
    </w:div>
    <w:div w:id="1791901224">
      <w:marLeft w:val="0"/>
      <w:marRight w:val="0"/>
      <w:marTop w:val="0"/>
      <w:marBottom w:val="0"/>
      <w:divBdr>
        <w:top w:val="none" w:sz="0" w:space="0" w:color="auto"/>
        <w:left w:val="none" w:sz="0" w:space="0" w:color="auto"/>
        <w:bottom w:val="none" w:sz="0" w:space="0" w:color="auto"/>
        <w:right w:val="none" w:sz="0" w:space="0" w:color="auto"/>
      </w:divBdr>
      <w:divsChild>
        <w:div w:id="1791901203">
          <w:marLeft w:val="0"/>
          <w:marRight w:val="0"/>
          <w:marTop w:val="0"/>
          <w:marBottom w:val="0"/>
          <w:divBdr>
            <w:top w:val="none" w:sz="0" w:space="0" w:color="auto"/>
            <w:left w:val="none" w:sz="0" w:space="0" w:color="auto"/>
            <w:bottom w:val="none" w:sz="0" w:space="0" w:color="auto"/>
            <w:right w:val="none" w:sz="0" w:space="0" w:color="auto"/>
          </w:divBdr>
        </w:div>
      </w:divsChild>
    </w:div>
    <w:div w:id="1791901238">
      <w:marLeft w:val="0"/>
      <w:marRight w:val="0"/>
      <w:marTop w:val="0"/>
      <w:marBottom w:val="0"/>
      <w:divBdr>
        <w:top w:val="none" w:sz="0" w:space="0" w:color="auto"/>
        <w:left w:val="none" w:sz="0" w:space="0" w:color="auto"/>
        <w:bottom w:val="none" w:sz="0" w:space="0" w:color="auto"/>
        <w:right w:val="none" w:sz="0" w:space="0" w:color="auto"/>
      </w:divBdr>
      <w:divsChild>
        <w:div w:id="1791901160">
          <w:marLeft w:val="0"/>
          <w:marRight w:val="0"/>
          <w:marTop w:val="0"/>
          <w:marBottom w:val="251"/>
          <w:divBdr>
            <w:top w:val="none" w:sz="0" w:space="0" w:color="auto"/>
            <w:left w:val="none" w:sz="0" w:space="0" w:color="auto"/>
            <w:bottom w:val="none" w:sz="0" w:space="0" w:color="auto"/>
            <w:right w:val="none" w:sz="0" w:space="0" w:color="auto"/>
          </w:divBdr>
          <w:divsChild>
            <w:div w:id="1791901219">
              <w:marLeft w:val="0"/>
              <w:marRight w:val="0"/>
              <w:marTop w:val="0"/>
              <w:marBottom w:val="0"/>
              <w:divBdr>
                <w:top w:val="none" w:sz="0" w:space="0" w:color="auto"/>
                <w:left w:val="none" w:sz="0" w:space="0" w:color="auto"/>
                <w:bottom w:val="none" w:sz="0" w:space="0" w:color="auto"/>
                <w:right w:val="none" w:sz="0" w:space="0" w:color="auto"/>
              </w:divBdr>
              <w:divsChild>
                <w:div w:id="1791901253">
                  <w:marLeft w:val="0"/>
                  <w:marRight w:val="0"/>
                  <w:marTop w:val="0"/>
                  <w:marBottom w:val="84"/>
                  <w:divBdr>
                    <w:top w:val="single" w:sz="6" w:space="0" w:color="D7D7D7"/>
                    <w:left w:val="single" w:sz="6" w:space="0" w:color="D7D7D7"/>
                    <w:bottom w:val="single" w:sz="6" w:space="8" w:color="D7D7D7"/>
                    <w:right w:val="single" w:sz="6" w:space="0" w:color="D7D7D7"/>
                  </w:divBdr>
                  <w:divsChild>
                    <w:div w:id="1791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166">
          <w:marLeft w:val="0"/>
          <w:marRight w:val="0"/>
          <w:marTop w:val="0"/>
          <w:marBottom w:val="0"/>
          <w:divBdr>
            <w:top w:val="none" w:sz="0" w:space="0" w:color="auto"/>
            <w:left w:val="none" w:sz="0" w:space="0" w:color="auto"/>
            <w:bottom w:val="none" w:sz="0" w:space="0" w:color="auto"/>
            <w:right w:val="none" w:sz="0" w:space="0" w:color="auto"/>
          </w:divBdr>
          <w:divsChild>
            <w:div w:id="1791901157">
              <w:marLeft w:val="0"/>
              <w:marRight w:val="0"/>
              <w:marTop w:val="0"/>
              <w:marBottom w:val="167"/>
              <w:divBdr>
                <w:top w:val="none" w:sz="0" w:space="0" w:color="auto"/>
                <w:left w:val="none" w:sz="0" w:space="0" w:color="auto"/>
                <w:bottom w:val="single" w:sz="6" w:space="4" w:color="BFBFBF"/>
                <w:right w:val="none" w:sz="0" w:space="0" w:color="auto"/>
              </w:divBdr>
            </w:div>
            <w:div w:id="1791901178">
              <w:marLeft w:val="0"/>
              <w:marRight w:val="0"/>
              <w:marTop w:val="0"/>
              <w:marBottom w:val="167"/>
              <w:divBdr>
                <w:top w:val="none" w:sz="0" w:space="0" w:color="auto"/>
                <w:left w:val="none" w:sz="0" w:space="0" w:color="auto"/>
                <w:bottom w:val="single" w:sz="6" w:space="4" w:color="BFBFBF"/>
                <w:right w:val="none" w:sz="0" w:space="0" w:color="auto"/>
              </w:divBdr>
            </w:div>
            <w:div w:id="1791901225">
              <w:marLeft w:val="0"/>
              <w:marRight w:val="0"/>
              <w:marTop w:val="0"/>
              <w:marBottom w:val="167"/>
              <w:divBdr>
                <w:top w:val="none" w:sz="0" w:space="0" w:color="auto"/>
                <w:left w:val="none" w:sz="0" w:space="0" w:color="auto"/>
                <w:bottom w:val="single" w:sz="6" w:space="4" w:color="BFBFBF"/>
                <w:right w:val="none" w:sz="0" w:space="0" w:color="auto"/>
              </w:divBdr>
            </w:div>
          </w:divsChild>
        </w:div>
        <w:div w:id="1791901169">
          <w:marLeft w:val="0"/>
          <w:marRight w:val="0"/>
          <w:marTop w:val="0"/>
          <w:marBottom w:val="0"/>
          <w:divBdr>
            <w:top w:val="none" w:sz="0" w:space="0" w:color="auto"/>
            <w:left w:val="none" w:sz="0" w:space="0" w:color="auto"/>
            <w:bottom w:val="none" w:sz="0" w:space="0" w:color="auto"/>
            <w:right w:val="none" w:sz="0" w:space="0" w:color="auto"/>
          </w:divBdr>
        </w:div>
        <w:div w:id="1791901172">
          <w:marLeft w:val="0"/>
          <w:marRight w:val="0"/>
          <w:marTop w:val="0"/>
          <w:marBottom w:val="251"/>
          <w:divBdr>
            <w:top w:val="none" w:sz="0" w:space="0" w:color="auto"/>
            <w:left w:val="none" w:sz="0" w:space="0" w:color="auto"/>
            <w:bottom w:val="none" w:sz="0" w:space="0" w:color="auto"/>
            <w:right w:val="none" w:sz="0" w:space="0" w:color="auto"/>
          </w:divBdr>
          <w:divsChild>
            <w:div w:id="1791901229">
              <w:marLeft w:val="0"/>
              <w:marRight w:val="0"/>
              <w:marTop w:val="0"/>
              <w:marBottom w:val="0"/>
              <w:divBdr>
                <w:top w:val="none" w:sz="0" w:space="0" w:color="auto"/>
                <w:left w:val="none" w:sz="0" w:space="0" w:color="auto"/>
                <w:bottom w:val="none" w:sz="0" w:space="0" w:color="auto"/>
                <w:right w:val="none" w:sz="0" w:space="0" w:color="auto"/>
              </w:divBdr>
              <w:divsChild>
                <w:div w:id="1791901207">
                  <w:marLeft w:val="0"/>
                  <w:marRight w:val="0"/>
                  <w:marTop w:val="0"/>
                  <w:marBottom w:val="84"/>
                  <w:divBdr>
                    <w:top w:val="single" w:sz="6" w:space="0" w:color="D7D7D7"/>
                    <w:left w:val="single" w:sz="6" w:space="0" w:color="D7D7D7"/>
                    <w:bottom w:val="single" w:sz="6" w:space="8" w:color="D7D7D7"/>
                    <w:right w:val="single" w:sz="6" w:space="0" w:color="D7D7D7"/>
                  </w:divBdr>
                  <w:divsChild>
                    <w:div w:id="17919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174">
          <w:marLeft w:val="268"/>
          <w:marRight w:val="0"/>
          <w:marTop w:val="0"/>
          <w:marBottom w:val="0"/>
          <w:divBdr>
            <w:top w:val="none" w:sz="0" w:space="0" w:color="auto"/>
            <w:left w:val="none" w:sz="0" w:space="0" w:color="auto"/>
            <w:bottom w:val="none" w:sz="0" w:space="0" w:color="auto"/>
            <w:right w:val="none" w:sz="0" w:space="0" w:color="auto"/>
          </w:divBdr>
          <w:divsChild>
            <w:div w:id="1791901215">
              <w:marLeft w:val="0"/>
              <w:marRight w:val="0"/>
              <w:marTop w:val="0"/>
              <w:marBottom w:val="0"/>
              <w:divBdr>
                <w:top w:val="none" w:sz="0" w:space="0" w:color="auto"/>
                <w:left w:val="none" w:sz="0" w:space="0" w:color="auto"/>
                <w:bottom w:val="none" w:sz="0" w:space="0" w:color="auto"/>
                <w:right w:val="none" w:sz="0" w:space="0" w:color="auto"/>
              </w:divBdr>
              <w:divsChild>
                <w:div w:id="1791901250">
                  <w:marLeft w:val="0"/>
                  <w:marRight w:val="0"/>
                  <w:marTop w:val="0"/>
                  <w:marBottom w:val="0"/>
                  <w:divBdr>
                    <w:top w:val="none" w:sz="0" w:space="0" w:color="auto"/>
                    <w:left w:val="none" w:sz="0" w:space="0" w:color="auto"/>
                    <w:bottom w:val="none" w:sz="0" w:space="0" w:color="auto"/>
                    <w:right w:val="none" w:sz="0" w:space="0" w:color="auto"/>
                  </w:divBdr>
                  <w:divsChild>
                    <w:div w:id="17919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176">
          <w:marLeft w:val="0"/>
          <w:marRight w:val="0"/>
          <w:marTop w:val="0"/>
          <w:marBottom w:val="0"/>
          <w:divBdr>
            <w:top w:val="none" w:sz="0" w:space="0" w:color="auto"/>
            <w:left w:val="none" w:sz="0" w:space="0" w:color="auto"/>
            <w:bottom w:val="none" w:sz="0" w:space="0" w:color="auto"/>
            <w:right w:val="none" w:sz="0" w:space="0" w:color="auto"/>
          </w:divBdr>
          <w:divsChild>
            <w:div w:id="1791901173">
              <w:marLeft w:val="0"/>
              <w:marRight w:val="0"/>
              <w:marTop w:val="0"/>
              <w:marBottom w:val="167"/>
              <w:divBdr>
                <w:top w:val="none" w:sz="0" w:space="0" w:color="auto"/>
                <w:left w:val="none" w:sz="0" w:space="0" w:color="auto"/>
                <w:bottom w:val="single" w:sz="6" w:space="4" w:color="BFBFBF"/>
                <w:right w:val="none" w:sz="0" w:space="0" w:color="auto"/>
              </w:divBdr>
            </w:div>
            <w:div w:id="1791901234">
              <w:marLeft w:val="0"/>
              <w:marRight w:val="0"/>
              <w:marTop w:val="0"/>
              <w:marBottom w:val="167"/>
              <w:divBdr>
                <w:top w:val="none" w:sz="0" w:space="0" w:color="auto"/>
                <w:left w:val="none" w:sz="0" w:space="0" w:color="auto"/>
                <w:bottom w:val="single" w:sz="6" w:space="4" w:color="BFBFBF"/>
                <w:right w:val="none" w:sz="0" w:space="0" w:color="auto"/>
              </w:divBdr>
            </w:div>
            <w:div w:id="1791901241">
              <w:marLeft w:val="0"/>
              <w:marRight w:val="0"/>
              <w:marTop w:val="0"/>
              <w:marBottom w:val="167"/>
              <w:divBdr>
                <w:top w:val="none" w:sz="0" w:space="0" w:color="auto"/>
                <w:left w:val="none" w:sz="0" w:space="0" w:color="auto"/>
                <w:bottom w:val="single" w:sz="6" w:space="4" w:color="BFBFBF"/>
                <w:right w:val="none" w:sz="0" w:space="0" w:color="auto"/>
              </w:divBdr>
            </w:div>
          </w:divsChild>
        </w:div>
        <w:div w:id="1791901185">
          <w:marLeft w:val="0"/>
          <w:marRight w:val="0"/>
          <w:marTop w:val="268"/>
          <w:marBottom w:val="268"/>
          <w:divBdr>
            <w:top w:val="single" w:sz="6" w:space="14" w:color="CCCCCC"/>
            <w:left w:val="single" w:sz="6" w:space="10" w:color="CCCCCC"/>
            <w:bottom w:val="single" w:sz="6" w:space="14" w:color="CCCCCC"/>
            <w:right w:val="single" w:sz="6" w:space="10" w:color="CCCCCC"/>
          </w:divBdr>
          <w:divsChild>
            <w:div w:id="1791901190">
              <w:marLeft w:val="0"/>
              <w:marRight w:val="0"/>
              <w:marTop w:val="0"/>
              <w:marBottom w:val="268"/>
              <w:divBdr>
                <w:top w:val="none" w:sz="0" w:space="0" w:color="auto"/>
                <w:left w:val="none" w:sz="0" w:space="0" w:color="auto"/>
                <w:bottom w:val="none" w:sz="0" w:space="0" w:color="auto"/>
                <w:right w:val="none" w:sz="0" w:space="0" w:color="auto"/>
              </w:divBdr>
              <w:divsChild>
                <w:div w:id="1791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187">
          <w:marLeft w:val="0"/>
          <w:marRight w:val="0"/>
          <w:marTop w:val="0"/>
          <w:marBottom w:val="251"/>
          <w:divBdr>
            <w:top w:val="none" w:sz="0" w:space="0" w:color="auto"/>
            <w:left w:val="none" w:sz="0" w:space="0" w:color="auto"/>
            <w:bottom w:val="none" w:sz="0" w:space="0" w:color="auto"/>
            <w:right w:val="none" w:sz="0" w:space="0" w:color="auto"/>
          </w:divBdr>
          <w:divsChild>
            <w:div w:id="1791901249">
              <w:marLeft w:val="0"/>
              <w:marRight w:val="0"/>
              <w:marTop w:val="0"/>
              <w:marBottom w:val="0"/>
              <w:divBdr>
                <w:top w:val="none" w:sz="0" w:space="0" w:color="auto"/>
                <w:left w:val="none" w:sz="0" w:space="0" w:color="auto"/>
                <w:bottom w:val="none" w:sz="0" w:space="0" w:color="auto"/>
                <w:right w:val="none" w:sz="0" w:space="0" w:color="auto"/>
              </w:divBdr>
            </w:div>
          </w:divsChild>
        </w:div>
        <w:div w:id="1791901192">
          <w:marLeft w:val="0"/>
          <w:marRight w:val="0"/>
          <w:marTop w:val="0"/>
          <w:marBottom w:val="251"/>
          <w:divBdr>
            <w:top w:val="none" w:sz="0" w:space="0" w:color="auto"/>
            <w:left w:val="none" w:sz="0" w:space="0" w:color="auto"/>
            <w:bottom w:val="none" w:sz="0" w:space="0" w:color="auto"/>
            <w:right w:val="none" w:sz="0" w:space="0" w:color="auto"/>
          </w:divBdr>
          <w:divsChild>
            <w:div w:id="1791901159">
              <w:marLeft w:val="0"/>
              <w:marRight w:val="0"/>
              <w:marTop w:val="0"/>
              <w:marBottom w:val="0"/>
              <w:divBdr>
                <w:top w:val="none" w:sz="0" w:space="0" w:color="auto"/>
                <w:left w:val="none" w:sz="0" w:space="0" w:color="auto"/>
                <w:bottom w:val="none" w:sz="0" w:space="0" w:color="auto"/>
                <w:right w:val="none" w:sz="0" w:space="0" w:color="auto"/>
              </w:divBdr>
            </w:div>
          </w:divsChild>
        </w:div>
        <w:div w:id="1791901193">
          <w:marLeft w:val="0"/>
          <w:marRight w:val="0"/>
          <w:marTop w:val="0"/>
          <w:marBottom w:val="151"/>
          <w:divBdr>
            <w:top w:val="none" w:sz="0" w:space="0" w:color="auto"/>
            <w:left w:val="none" w:sz="0" w:space="0" w:color="auto"/>
            <w:bottom w:val="none" w:sz="0" w:space="0" w:color="auto"/>
            <w:right w:val="none" w:sz="0" w:space="0" w:color="auto"/>
          </w:divBdr>
          <w:divsChild>
            <w:div w:id="1791901162">
              <w:marLeft w:val="0"/>
              <w:marRight w:val="0"/>
              <w:marTop w:val="0"/>
              <w:marBottom w:val="0"/>
              <w:divBdr>
                <w:top w:val="none" w:sz="0" w:space="0" w:color="auto"/>
                <w:left w:val="none" w:sz="0" w:space="0" w:color="auto"/>
                <w:bottom w:val="none" w:sz="0" w:space="0" w:color="auto"/>
                <w:right w:val="none" w:sz="0" w:space="0" w:color="auto"/>
              </w:divBdr>
            </w:div>
            <w:div w:id="1791901252">
              <w:marLeft w:val="0"/>
              <w:marRight w:val="0"/>
              <w:marTop w:val="84"/>
              <w:marBottom w:val="0"/>
              <w:divBdr>
                <w:top w:val="none" w:sz="0" w:space="0" w:color="auto"/>
                <w:left w:val="none" w:sz="0" w:space="0" w:color="auto"/>
                <w:bottom w:val="none" w:sz="0" w:space="0" w:color="auto"/>
                <w:right w:val="none" w:sz="0" w:space="0" w:color="auto"/>
              </w:divBdr>
            </w:div>
          </w:divsChild>
        </w:div>
        <w:div w:id="1791901194">
          <w:marLeft w:val="0"/>
          <w:marRight w:val="0"/>
          <w:marTop w:val="0"/>
          <w:marBottom w:val="251"/>
          <w:divBdr>
            <w:top w:val="none" w:sz="0" w:space="0" w:color="auto"/>
            <w:left w:val="none" w:sz="0" w:space="0" w:color="auto"/>
            <w:bottom w:val="none" w:sz="0" w:space="0" w:color="auto"/>
            <w:right w:val="none" w:sz="0" w:space="0" w:color="auto"/>
          </w:divBdr>
          <w:divsChild>
            <w:div w:id="1791901198">
              <w:marLeft w:val="0"/>
              <w:marRight w:val="0"/>
              <w:marTop w:val="0"/>
              <w:marBottom w:val="0"/>
              <w:divBdr>
                <w:top w:val="none" w:sz="0" w:space="0" w:color="auto"/>
                <w:left w:val="none" w:sz="0" w:space="0" w:color="auto"/>
                <w:bottom w:val="none" w:sz="0" w:space="0" w:color="auto"/>
                <w:right w:val="none" w:sz="0" w:space="0" w:color="auto"/>
              </w:divBdr>
            </w:div>
          </w:divsChild>
        </w:div>
        <w:div w:id="1791901197">
          <w:marLeft w:val="0"/>
          <w:marRight w:val="0"/>
          <w:marTop w:val="0"/>
          <w:marBottom w:val="151"/>
          <w:divBdr>
            <w:top w:val="none" w:sz="0" w:space="0" w:color="auto"/>
            <w:left w:val="none" w:sz="0" w:space="0" w:color="auto"/>
            <w:bottom w:val="none" w:sz="0" w:space="0" w:color="auto"/>
            <w:right w:val="none" w:sz="0" w:space="0" w:color="auto"/>
          </w:divBdr>
          <w:divsChild>
            <w:div w:id="1791901168">
              <w:marLeft w:val="0"/>
              <w:marRight w:val="0"/>
              <w:marTop w:val="84"/>
              <w:marBottom w:val="0"/>
              <w:divBdr>
                <w:top w:val="none" w:sz="0" w:space="0" w:color="auto"/>
                <w:left w:val="none" w:sz="0" w:space="0" w:color="auto"/>
                <w:bottom w:val="none" w:sz="0" w:space="0" w:color="auto"/>
                <w:right w:val="none" w:sz="0" w:space="0" w:color="auto"/>
              </w:divBdr>
            </w:div>
            <w:div w:id="1791901230">
              <w:marLeft w:val="0"/>
              <w:marRight w:val="0"/>
              <w:marTop w:val="0"/>
              <w:marBottom w:val="0"/>
              <w:divBdr>
                <w:top w:val="none" w:sz="0" w:space="0" w:color="auto"/>
                <w:left w:val="none" w:sz="0" w:space="0" w:color="auto"/>
                <w:bottom w:val="none" w:sz="0" w:space="0" w:color="auto"/>
                <w:right w:val="none" w:sz="0" w:space="0" w:color="auto"/>
              </w:divBdr>
            </w:div>
          </w:divsChild>
        </w:div>
        <w:div w:id="1791901200">
          <w:marLeft w:val="0"/>
          <w:marRight w:val="0"/>
          <w:marTop w:val="0"/>
          <w:marBottom w:val="167"/>
          <w:divBdr>
            <w:top w:val="none" w:sz="0" w:space="0" w:color="auto"/>
            <w:left w:val="none" w:sz="0" w:space="0" w:color="auto"/>
            <w:bottom w:val="none" w:sz="0" w:space="0" w:color="auto"/>
            <w:right w:val="none" w:sz="0" w:space="0" w:color="auto"/>
          </w:divBdr>
          <w:divsChild>
            <w:div w:id="1791901158">
              <w:marLeft w:val="0"/>
              <w:marRight w:val="0"/>
              <w:marTop w:val="0"/>
              <w:marBottom w:val="0"/>
              <w:divBdr>
                <w:top w:val="none" w:sz="0" w:space="0" w:color="auto"/>
                <w:left w:val="none" w:sz="0" w:space="0" w:color="auto"/>
                <w:bottom w:val="none" w:sz="0" w:space="0" w:color="auto"/>
                <w:right w:val="none" w:sz="0" w:space="0" w:color="auto"/>
              </w:divBdr>
            </w:div>
            <w:div w:id="1791901244">
              <w:marLeft w:val="0"/>
              <w:marRight w:val="0"/>
              <w:marTop w:val="0"/>
              <w:marBottom w:val="0"/>
              <w:divBdr>
                <w:top w:val="none" w:sz="0" w:space="0" w:color="auto"/>
                <w:left w:val="none" w:sz="0" w:space="0" w:color="auto"/>
                <w:bottom w:val="none" w:sz="0" w:space="0" w:color="auto"/>
                <w:right w:val="none" w:sz="0" w:space="0" w:color="auto"/>
              </w:divBdr>
            </w:div>
          </w:divsChild>
        </w:div>
        <w:div w:id="1791901205">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1791901170">
              <w:marLeft w:val="0"/>
              <w:marRight w:val="0"/>
              <w:marTop w:val="0"/>
              <w:marBottom w:val="0"/>
              <w:divBdr>
                <w:top w:val="none" w:sz="0" w:space="0" w:color="auto"/>
                <w:left w:val="none" w:sz="0" w:space="0" w:color="auto"/>
                <w:bottom w:val="none" w:sz="0" w:space="0" w:color="auto"/>
                <w:right w:val="none" w:sz="0" w:space="0" w:color="auto"/>
              </w:divBdr>
            </w:div>
          </w:divsChild>
        </w:div>
        <w:div w:id="1791901216">
          <w:marLeft w:val="268"/>
          <w:marRight w:val="0"/>
          <w:marTop w:val="0"/>
          <w:marBottom w:val="0"/>
          <w:divBdr>
            <w:top w:val="none" w:sz="0" w:space="0" w:color="auto"/>
            <w:left w:val="none" w:sz="0" w:space="0" w:color="auto"/>
            <w:bottom w:val="none" w:sz="0" w:space="0" w:color="auto"/>
            <w:right w:val="none" w:sz="0" w:space="0" w:color="auto"/>
          </w:divBdr>
          <w:divsChild>
            <w:div w:id="1791901164">
              <w:marLeft w:val="0"/>
              <w:marRight w:val="0"/>
              <w:marTop w:val="0"/>
              <w:marBottom w:val="0"/>
              <w:divBdr>
                <w:top w:val="none" w:sz="0" w:space="0" w:color="auto"/>
                <w:left w:val="none" w:sz="0" w:space="0" w:color="auto"/>
                <w:bottom w:val="none" w:sz="0" w:space="0" w:color="auto"/>
                <w:right w:val="none" w:sz="0" w:space="0" w:color="auto"/>
              </w:divBdr>
            </w:div>
            <w:div w:id="1791901175">
              <w:marLeft w:val="887"/>
              <w:marRight w:val="0"/>
              <w:marTop w:val="0"/>
              <w:marBottom w:val="0"/>
              <w:divBdr>
                <w:top w:val="none" w:sz="0" w:space="0" w:color="auto"/>
                <w:left w:val="none" w:sz="0" w:space="0" w:color="auto"/>
                <w:bottom w:val="none" w:sz="0" w:space="0" w:color="auto"/>
                <w:right w:val="none" w:sz="0" w:space="0" w:color="auto"/>
              </w:divBdr>
              <w:divsChild>
                <w:div w:id="1791901156">
                  <w:marLeft w:val="0"/>
                  <w:marRight w:val="921"/>
                  <w:marTop w:val="0"/>
                  <w:marBottom w:val="0"/>
                  <w:divBdr>
                    <w:top w:val="none" w:sz="0" w:space="0" w:color="auto"/>
                    <w:left w:val="none" w:sz="0" w:space="0" w:color="auto"/>
                    <w:bottom w:val="none" w:sz="0" w:space="0" w:color="auto"/>
                    <w:right w:val="none" w:sz="0" w:space="0" w:color="auto"/>
                  </w:divBdr>
                  <w:divsChild>
                    <w:div w:id="1791901161">
                      <w:marLeft w:val="0"/>
                      <w:marRight w:val="0"/>
                      <w:marTop w:val="0"/>
                      <w:marBottom w:val="0"/>
                      <w:divBdr>
                        <w:top w:val="none" w:sz="0" w:space="0" w:color="auto"/>
                        <w:left w:val="none" w:sz="0" w:space="0" w:color="auto"/>
                        <w:bottom w:val="none" w:sz="0" w:space="0" w:color="auto"/>
                        <w:right w:val="none" w:sz="0" w:space="0" w:color="auto"/>
                      </w:divBdr>
                    </w:div>
                    <w:div w:id="1791901202">
                      <w:marLeft w:val="0"/>
                      <w:marRight w:val="0"/>
                      <w:marTop w:val="0"/>
                      <w:marBottom w:val="0"/>
                      <w:divBdr>
                        <w:top w:val="none" w:sz="0" w:space="0" w:color="auto"/>
                        <w:left w:val="none" w:sz="0" w:space="0" w:color="auto"/>
                        <w:bottom w:val="none" w:sz="0" w:space="0" w:color="auto"/>
                        <w:right w:val="none" w:sz="0" w:space="0" w:color="auto"/>
                      </w:divBdr>
                    </w:div>
                    <w:div w:id="1791901209">
                      <w:marLeft w:val="0"/>
                      <w:marRight w:val="0"/>
                      <w:marTop w:val="0"/>
                      <w:marBottom w:val="0"/>
                      <w:divBdr>
                        <w:top w:val="none" w:sz="0" w:space="0" w:color="auto"/>
                        <w:left w:val="none" w:sz="0" w:space="0" w:color="auto"/>
                        <w:bottom w:val="none" w:sz="0" w:space="0" w:color="auto"/>
                        <w:right w:val="none" w:sz="0" w:space="0" w:color="auto"/>
                      </w:divBdr>
                    </w:div>
                    <w:div w:id="1791901211">
                      <w:marLeft w:val="0"/>
                      <w:marRight w:val="0"/>
                      <w:marTop w:val="0"/>
                      <w:marBottom w:val="0"/>
                      <w:divBdr>
                        <w:top w:val="none" w:sz="0" w:space="0" w:color="auto"/>
                        <w:left w:val="none" w:sz="0" w:space="0" w:color="auto"/>
                        <w:bottom w:val="none" w:sz="0" w:space="0" w:color="auto"/>
                        <w:right w:val="none" w:sz="0" w:space="0" w:color="auto"/>
                      </w:divBdr>
                    </w:div>
                    <w:div w:id="1791901212">
                      <w:marLeft w:val="0"/>
                      <w:marRight w:val="0"/>
                      <w:marTop w:val="0"/>
                      <w:marBottom w:val="0"/>
                      <w:divBdr>
                        <w:top w:val="none" w:sz="0" w:space="0" w:color="auto"/>
                        <w:left w:val="none" w:sz="0" w:space="0" w:color="auto"/>
                        <w:bottom w:val="none" w:sz="0" w:space="0" w:color="auto"/>
                        <w:right w:val="none" w:sz="0" w:space="0" w:color="auto"/>
                      </w:divBdr>
                    </w:div>
                    <w:div w:id="1791901220">
                      <w:marLeft w:val="0"/>
                      <w:marRight w:val="0"/>
                      <w:marTop w:val="0"/>
                      <w:marBottom w:val="0"/>
                      <w:divBdr>
                        <w:top w:val="none" w:sz="0" w:space="0" w:color="auto"/>
                        <w:left w:val="none" w:sz="0" w:space="0" w:color="auto"/>
                        <w:bottom w:val="none" w:sz="0" w:space="0" w:color="auto"/>
                        <w:right w:val="none" w:sz="0" w:space="0" w:color="auto"/>
                      </w:divBdr>
                    </w:div>
                    <w:div w:id="1791901236">
                      <w:marLeft w:val="0"/>
                      <w:marRight w:val="0"/>
                      <w:marTop w:val="0"/>
                      <w:marBottom w:val="0"/>
                      <w:divBdr>
                        <w:top w:val="none" w:sz="0" w:space="0" w:color="auto"/>
                        <w:left w:val="none" w:sz="0" w:space="0" w:color="auto"/>
                        <w:bottom w:val="none" w:sz="0" w:space="0" w:color="auto"/>
                        <w:right w:val="none" w:sz="0" w:space="0" w:color="auto"/>
                      </w:divBdr>
                    </w:div>
                  </w:divsChild>
                </w:div>
                <w:div w:id="1791901180">
                  <w:marLeft w:val="0"/>
                  <w:marRight w:val="921"/>
                  <w:marTop w:val="0"/>
                  <w:marBottom w:val="0"/>
                  <w:divBdr>
                    <w:top w:val="none" w:sz="0" w:space="0" w:color="auto"/>
                    <w:left w:val="none" w:sz="0" w:space="0" w:color="auto"/>
                    <w:bottom w:val="none" w:sz="0" w:space="0" w:color="auto"/>
                    <w:right w:val="none" w:sz="0" w:space="0" w:color="auto"/>
                  </w:divBdr>
                  <w:divsChild>
                    <w:div w:id="1791901167">
                      <w:marLeft w:val="0"/>
                      <w:marRight w:val="0"/>
                      <w:marTop w:val="0"/>
                      <w:marBottom w:val="0"/>
                      <w:divBdr>
                        <w:top w:val="none" w:sz="0" w:space="0" w:color="auto"/>
                        <w:left w:val="none" w:sz="0" w:space="0" w:color="auto"/>
                        <w:bottom w:val="none" w:sz="0" w:space="0" w:color="auto"/>
                        <w:right w:val="none" w:sz="0" w:space="0" w:color="auto"/>
                      </w:divBdr>
                    </w:div>
                    <w:div w:id="1791901177">
                      <w:marLeft w:val="0"/>
                      <w:marRight w:val="0"/>
                      <w:marTop w:val="0"/>
                      <w:marBottom w:val="0"/>
                      <w:divBdr>
                        <w:top w:val="none" w:sz="0" w:space="0" w:color="auto"/>
                        <w:left w:val="none" w:sz="0" w:space="0" w:color="auto"/>
                        <w:bottom w:val="none" w:sz="0" w:space="0" w:color="auto"/>
                        <w:right w:val="none" w:sz="0" w:space="0" w:color="auto"/>
                      </w:divBdr>
                    </w:div>
                    <w:div w:id="1791901188">
                      <w:marLeft w:val="0"/>
                      <w:marRight w:val="0"/>
                      <w:marTop w:val="0"/>
                      <w:marBottom w:val="0"/>
                      <w:divBdr>
                        <w:top w:val="none" w:sz="0" w:space="0" w:color="auto"/>
                        <w:left w:val="none" w:sz="0" w:space="0" w:color="auto"/>
                        <w:bottom w:val="none" w:sz="0" w:space="0" w:color="auto"/>
                        <w:right w:val="none" w:sz="0" w:space="0" w:color="auto"/>
                      </w:divBdr>
                    </w:div>
                    <w:div w:id="1791901246">
                      <w:marLeft w:val="0"/>
                      <w:marRight w:val="0"/>
                      <w:marTop w:val="0"/>
                      <w:marBottom w:val="0"/>
                      <w:divBdr>
                        <w:top w:val="none" w:sz="0" w:space="0" w:color="auto"/>
                        <w:left w:val="none" w:sz="0" w:space="0" w:color="auto"/>
                        <w:bottom w:val="none" w:sz="0" w:space="0" w:color="auto"/>
                        <w:right w:val="none" w:sz="0" w:space="0" w:color="auto"/>
                      </w:divBdr>
                    </w:div>
                  </w:divsChild>
                </w:div>
                <w:div w:id="1791901227">
                  <w:marLeft w:val="0"/>
                  <w:marRight w:val="0"/>
                  <w:marTop w:val="0"/>
                  <w:marBottom w:val="0"/>
                  <w:divBdr>
                    <w:top w:val="none" w:sz="0" w:space="0" w:color="auto"/>
                    <w:left w:val="none" w:sz="0" w:space="0" w:color="auto"/>
                    <w:bottom w:val="none" w:sz="0" w:space="0" w:color="auto"/>
                    <w:right w:val="none" w:sz="0" w:space="0" w:color="auto"/>
                  </w:divBdr>
                </w:div>
                <w:div w:id="1791901228">
                  <w:marLeft w:val="0"/>
                  <w:marRight w:val="921"/>
                  <w:marTop w:val="0"/>
                  <w:marBottom w:val="0"/>
                  <w:divBdr>
                    <w:top w:val="none" w:sz="0" w:space="0" w:color="auto"/>
                    <w:left w:val="none" w:sz="0" w:space="0" w:color="auto"/>
                    <w:bottom w:val="none" w:sz="0" w:space="0" w:color="auto"/>
                    <w:right w:val="none" w:sz="0" w:space="0" w:color="auto"/>
                  </w:divBdr>
                  <w:divsChild>
                    <w:div w:id="1791901217">
                      <w:marLeft w:val="0"/>
                      <w:marRight w:val="0"/>
                      <w:marTop w:val="0"/>
                      <w:marBottom w:val="0"/>
                      <w:divBdr>
                        <w:top w:val="none" w:sz="0" w:space="0" w:color="auto"/>
                        <w:left w:val="none" w:sz="0" w:space="0" w:color="auto"/>
                        <w:bottom w:val="none" w:sz="0" w:space="0" w:color="auto"/>
                        <w:right w:val="none" w:sz="0" w:space="0" w:color="auto"/>
                      </w:divBdr>
                    </w:div>
                    <w:div w:id="1791901226">
                      <w:marLeft w:val="0"/>
                      <w:marRight w:val="0"/>
                      <w:marTop w:val="0"/>
                      <w:marBottom w:val="0"/>
                      <w:divBdr>
                        <w:top w:val="none" w:sz="0" w:space="0" w:color="auto"/>
                        <w:left w:val="none" w:sz="0" w:space="0" w:color="auto"/>
                        <w:bottom w:val="none" w:sz="0" w:space="0" w:color="auto"/>
                        <w:right w:val="none" w:sz="0" w:space="0" w:color="auto"/>
                      </w:divBdr>
                    </w:div>
                  </w:divsChild>
                </w:div>
                <w:div w:id="1791901240">
                  <w:marLeft w:val="0"/>
                  <w:marRight w:val="921"/>
                  <w:marTop w:val="0"/>
                  <w:marBottom w:val="0"/>
                  <w:divBdr>
                    <w:top w:val="none" w:sz="0" w:space="0" w:color="auto"/>
                    <w:left w:val="none" w:sz="0" w:space="0" w:color="auto"/>
                    <w:bottom w:val="none" w:sz="0" w:space="0" w:color="auto"/>
                    <w:right w:val="none" w:sz="0" w:space="0" w:color="auto"/>
                  </w:divBdr>
                  <w:divsChild>
                    <w:div w:id="1791901186">
                      <w:marLeft w:val="0"/>
                      <w:marRight w:val="0"/>
                      <w:marTop w:val="0"/>
                      <w:marBottom w:val="0"/>
                      <w:divBdr>
                        <w:top w:val="none" w:sz="0" w:space="0" w:color="auto"/>
                        <w:left w:val="none" w:sz="0" w:space="0" w:color="auto"/>
                        <w:bottom w:val="none" w:sz="0" w:space="0" w:color="auto"/>
                        <w:right w:val="none" w:sz="0" w:space="0" w:color="auto"/>
                      </w:divBdr>
                    </w:div>
                    <w:div w:id="1791901191">
                      <w:marLeft w:val="0"/>
                      <w:marRight w:val="0"/>
                      <w:marTop w:val="0"/>
                      <w:marBottom w:val="0"/>
                      <w:divBdr>
                        <w:top w:val="none" w:sz="0" w:space="0" w:color="auto"/>
                        <w:left w:val="none" w:sz="0" w:space="0" w:color="auto"/>
                        <w:bottom w:val="none" w:sz="0" w:space="0" w:color="auto"/>
                        <w:right w:val="none" w:sz="0" w:space="0" w:color="auto"/>
                      </w:divBdr>
                    </w:div>
                    <w:div w:id="1791901201">
                      <w:marLeft w:val="0"/>
                      <w:marRight w:val="0"/>
                      <w:marTop w:val="0"/>
                      <w:marBottom w:val="0"/>
                      <w:divBdr>
                        <w:top w:val="none" w:sz="0" w:space="0" w:color="auto"/>
                        <w:left w:val="none" w:sz="0" w:space="0" w:color="auto"/>
                        <w:bottom w:val="none" w:sz="0" w:space="0" w:color="auto"/>
                        <w:right w:val="none" w:sz="0" w:space="0" w:color="auto"/>
                      </w:divBdr>
                    </w:div>
                  </w:divsChild>
                </w:div>
                <w:div w:id="1791901248">
                  <w:marLeft w:val="0"/>
                  <w:marRight w:val="921"/>
                  <w:marTop w:val="0"/>
                  <w:marBottom w:val="0"/>
                  <w:divBdr>
                    <w:top w:val="none" w:sz="0" w:space="0" w:color="auto"/>
                    <w:left w:val="none" w:sz="0" w:space="0" w:color="auto"/>
                    <w:bottom w:val="none" w:sz="0" w:space="0" w:color="auto"/>
                    <w:right w:val="none" w:sz="0" w:space="0" w:color="auto"/>
                  </w:divBdr>
                  <w:divsChild>
                    <w:div w:id="1791901163">
                      <w:marLeft w:val="0"/>
                      <w:marRight w:val="0"/>
                      <w:marTop w:val="0"/>
                      <w:marBottom w:val="0"/>
                      <w:divBdr>
                        <w:top w:val="none" w:sz="0" w:space="0" w:color="auto"/>
                        <w:left w:val="none" w:sz="0" w:space="0" w:color="auto"/>
                        <w:bottom w:val="none" w:sz="0" w:space="0" w:color="auto"/>
                        <w:right w:val="none" w:sz="0" w:space="0" w:color="auto"/>
                      </w:divBdr>
                    </w:div>
                    <w:div w:id="17919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199">
              <w:marLeft w:val="0"/>
              <w:marRight w:val="0"/>
              <w:marTop w:val="0"/>
              <w:marBottom w:val="0"/>
              <w:divBdr>
                <w:top w:val="none" w:sz="0" w:space="0" w:color="auto"/>
                <w:left w:val="none" w:sz="0" w:space="0" w:color="auto"/>
                <w:bottom w:val="none" w:sz="0" w:space="0" w:color="auto"/>
                <w:right w:val="none" w:sz="0" w:space="0" w:color="auto"/>
              </w:divBdr>
              <w:divsChild>
                <w:div w:id="1791901223">
                  <w:marLeft w:val="0"/>
                  <w:marRight w:val="0"/>
                  <w:marTop w:val="0"/>
                  <w:marBottom w:val="0"/>
                  <w:divBdr>
                    <w:top w:val="none" w:sz="0" w:space="0" w:color="auto"/>
                    <w:left w:val="none" w:sz="0" w:space="0" w:color="auto"/>
                    <w:bottom w:val="none" w:sz="0" w:space="0" w:color="auto"/>
                    <w:right w:val="none" w:sz="0" w:space="0" w:color="auto"/>
                  </w:divBdr>
                </w:div>
                <w:div w:id="1791901242">
                  <w:marLeft w:val="0"/>
                  <w:marRight w:val="0"/>
                  <w:marTop w:val="0"/>
                  <w:marBottom w:val="0"/>
                  <w:divBdr>
                    <w:top w:val="none" w:sz="0" w:space="0" w:color="auto"/>
                    <w:left w:val="none" w:sz="0" w:space="0" w:color="auto"/>
                    <w:bottom w:val="none" w:sz="0" w:space="0" w:color="auto"/>
                    <w:right w:val="none" w:sz="0" w:space="0" w:color="auto"/>
                  </w:divBdr>
                </w:div>
                <w:div w:id="1791901245">
                  <w:marLeft w:val="0"/>
                  <w:marRight w:val="0"/>
                  <w:marTop w:val="0"/>
                  <w:marBottom w:val="0"/>
                  <w:divBdr>
                    <w:top w:val="none" w:sz="0" w:space="0" w:color="auto"/>
                    <w:left w:val="none" w:sz="0" w:space="0" w:color="auto"/>
                    <w:bottom w:val="none" w:sz="0" w:space="0" w:color="auto"/>
                    <w:right w:val="none" w:sz="0" w:space="0" w:color="auto"/>
                  </w:divBdr>
                  <w:divsChild>
                    <w:div w:id="1791901233">
                      <w:marLeft w:val="134"/>
                      <w:marRight w:val="134"/>
                      <w:marTop w:val="0"/>
                      <w:marBottom w:val="0"/>
                      <w:divBdr>
                        <w:top w:val="none" w:sz="0" w:space="0" w:color="auto"/>
                        <w:left w:val="none" w:sz="0" w:space="0" w:color="auto"/>
                        <w:bottom w:val="none" w:sz="0" w:space="0" w:color="auto"/>
                        <w:right w:val="none" w:sz="0" w:space="0" w:color="auto"/>
                      </w:divBdr>
                    </w:div>
                    <w:div w:id="1791901235">
                      <w:marLeft w:val="134"/>
                      <w:marRight w:val="134"/>
                      <w:marTop w:val="0"/>
                      <w:marBottom w:val="0"/>
                      <w:divBdr>
                        <w:top w:val="none" w:sz="0" w:space="0" w:color="auto"/>
                        <w:left w:val="none" w:sz="0" w:space="0" w:color="auto"/>
                        <w:bottom w:val="none" w:sz="0" w:space="0" w:color="auto"/>
                        <w:right w:val="none" w:sz="0" w:space="0" w:color="auto"/>
                      </w:divBdr>
                    </w:div>
                    <w:div w:id="1791901237">
                      <w:marLeft w:val="134"/>
                      <w:marRight w:val="134"/>
                      <w:marTop w:val="0"/>
                      <w:marBottom w:val="0"/>
                      <w:divBdr>
                        <w:top w:val="none" w:sz="0" w:space="0" w:color="auto"/>
                        <w:left w:val="none" w:sz="0" w:space="0" w:color="auto"/>
                        <w:bottom w:val="none" w:sz="0" w:space="0" w:color="auto"/>
                        <w:right w:val="none" w:sz="0" w:space="0" w:color="auto"/>
                      </w:divBdr>
                    </w:div>
                  </w:divsChild>
                </w:div>
              </w:divsChild>
            </w:div>
          </w:divsChild>
        </w:div>
        <w:div w:id="1791901218">
          <w:marLeft w:val="0"/>
          <w:marRight w:val="0"/>
          <w:marTop w:val="0"/>
          <w:marBottom w:val="0"/>
          <w:divBdr>
            <w:top w:val="none" w:sz="0" w:space="0" w:color="auto"/>
            <w:left w:val="none" w:sz="0" w:space="0" w:color="auto"/>
            <w:bottom w:val="none" w:sz="0" w:space="0" w:color="auto"/>
            <w:right w:val="none" w:sz="0" w:space="0" w:color="auto"/>
          </w:divBdr>
        </w:div>
        <w:div w:id="1791901221">
          <w:marLeft w:val="268"/>
          <w:marRight w:val="0"/>
          <w:marTop w:val="0"/>
          <w:marBottom w:val="0"/>
          <w:divBdr>
            <w:top w:val="none" w:sz="0" w:space="0" w:color="auto"/>
            <w:left w:val="none" w:sz="0" w:space="0" w:color="auto"/>
            <w:bottom w:val="none" w:sz="0" w:space="0" w:color="auto"/>
            <w:right w:val="none" w:sz="0" w:space="0" w:color="auto"/>
          </w:divBdr>
          <w:divsChild>
            <w:div w:id="1791901183">
              <w:marLeft w:val="0"/>
              <w:marRight w:val="0"/>
              <w:marTop w:val="0"/>
              <w:marBottom w:val="0"/>
              <w:divBdr>
                <w:top w:val="none" w:sz="0" w:space="0" w:color="auto"/>
                <w:left w:val="none" w:sz="0" w:space="0" w:color="auto"/>
                <w:bottom w:val="none" w:sz="0" w:space="0" w:color="auto"/>
                <w:right w:val="none" w:sz="0" w:space="0" w:color="auto"/>
              </w:divBdr>
              <w:divsChild>
                <w:div w:id="1791901155">
                  <w:marLeft w:val="0"/>
                  <w:marRight w:val="0"/>
                  <w:marTop w:val="0"/>
                  <w:marBottom w:val="0"/>
                  <w:divBdr>
                    <w:top w:val="none" w:sz="0" w:space="0" w:color="auto"/>
                    <w:left w:val="none" w:sz="0" w:space="0" w:color="auto"/>
                    <w:bottom w:val="none" w:sz="0" w:space="0" w:color="auto"/>
                    <w:right w:val="none" w:sz="0" w:space="0" w:color="auto"/>
                  </w:divBdr>
                </w:div>
                <w:div w:id="1791901184">
                  <w:marLeft w:val="0"/>
                  <w:marRight w:val="0"/>
                  <w:marTop w:val="0"/>
                  <w:marBottom w:val="0"/>
                  <w:divBdr>
                    <w:top w:val="none" w:sz="0" w:space="0" w:color="auto"/>
                    <w:left w:val="none" w:sz="0" w:space="0" w:color="auto"/>
                    <w:bottom w:val="none" w:sz="0" w:space="0" w:color="auto"/>
                    <w:right w:val="none" w:sz="0" w:space="0" w:color="auto"/>
                  </w:divBdr>
                </w:div>
                <w:div w:id="1791901204">
                  <w:marLeft w:val="0"/>
                  <w:marRight w:val="0"/>
                  <w:marTop w:val="0"/>
                  <w:marBottom w:val="0"/>
                  <w:divBdr>
                    <w:top w:val="none" w:sz="0" w:space="0" w:color="auto"/>
                    <w:left w:val="none" w:sz="0" w:space="0" w:color="auto"/>
                    <w:bottom w:val="none" w:sz="0" w:space="0" w:color="auto"/>
                    <w:right w:val="none" w:sz="0" w:space="0" w:color="auto"/>
                  </w:divBdr>
                  <w:divsChild>
                    <w:div w:id="1791901179">
                      <w:marLeft w:val="0"/>
                      <w:marRight w:val="0"/>
                      <w:marTop w:val="0"/>
                      <w:marBottom w:val="84"/>
                      <w:divBdr>
                        <w:top w:val="none" w:sz="0" w:space="0" w:color="auto"/>
                        <w:left w:val="none" w:sz="0" w:space="0" w:color="auto"/>
                        <w:bottom w:val="none" w:sz="0" w:space="0" w:color="auto"/>
                        <w:right w:val="none" w:sz="0" w:space="0" w:color="auto"/>
                      </w:divBdr>
                    </w:div>
                    <w:div w:id="1791901232">
                      <w:marLeft w:val="0"/>
                      <w:marRight w:val="0"/>
                      <w:marTop w:val="84"/>
                      <w:marBottom w:val="84"/>
                      <w:divBdr>
                        <w:top w:val="none" w:sz="0" w:space="0" w:color="auto"/>
                        <w:left w:val="none" w:sz="0" w:space="0" w:color="auto"/>
                        <w:bottom w:val="none" w:sz="0" w:space="0" w:color="auto"/>
                        <w:right w:val="none" w:sz="0" w:space="0" w:color="auto"/>
                      </w:divBdr>
                    </w:div>
                    <w:div w:id="1791901247">
                      <w:marLeft w:val="0"/>
                      <w:marRight w:val="0"/>
                      <w:marTop w:val="0"/>
                      <w:marBottom w:val="0"/>
                      <w:divBdr>
                        <w:top w:val="none" w:sz="0" w:space="0" w:color="auto"/>
                        <w:left w:val="none" w:sz="0" w:space="0" w:color="auto"/>
                        <w:bottom w:val="none" w:sz="0" w:space="0" w:color="auto"/>
                        <w:right w:val="none" w:sz="0" w:space="0" w:color="auto"/>
                      </w:divBdr>
                      <w:divsChild>
                        <w:div w:id="1791901165">
                          <w:marLeft w:val="0"/>
                          <w:marRight w:val="0"/>
                          <w:marTop w:val="0"/>
                          <w:marBottom w:val="0"/>
                          <w:divBdr>
                            <w:top w:val="dotted" w:sz="6" w:space="4" w:color="555555"/>
                            <w:left w:val="dotted" w:sz="6" w:space="4" w:color="555555"/>
                            <w:bottom w:val="dotted" w:sz="6" w:space="4" w:color="555555"/>
                            <w:right w:val="dotted" w:sz="6" w:space="4" w:color="555555"/>
                          </w:divBdr>
                          <w:divsChild>
                            <w:div w:id="1791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210">
                  <w:marLeft w:val="0"/>
                  <w:marRight w:val="0"/>
                  <w:marTop w:val="0"/>
                  <w:marBottom w:val="0"/>
                  <w:divBdr>
                    <w:top w:val="none" w:sz="0" w:space="0" w:color="auto"/>
                    <w:left w:val="none" w:sz="0" w:space="0" w:color="auto"/>
                    <w:bottom w:val="none" w:sz="0" w:space="0" w:color="auto"/>
                    <w:right w:val="none" w:sz="0" w:space="0" w:color="auto"/>
                  </w:divBdr>
                  <w:divsChild>
                    <w:div w:id="1791901251">
                      <w:marLeft w:val="0"/>
                      <w:marRight w:val="0"/>
                      <w:marTop w:val="0"/>
                      <w:marBottom w:val="0"/>
                      <w:divBdr>
                        <w:top w:val="none" w:sz="0" w:space="0" w:color="auto"/>
                        <w:left w:val="none" w:sz="0" w:space="0" w:color="auto"/>
                        <w:bottom w:val="none" w:sz="0" w:space="0" w:color="auto"/>
                        <w:right w:val="none" w:sz="0" w:space="0" w:color="auto"/>
                      </w:divBdr>
                      <w:divsChild>
                        <w:div w:id="1791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243">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791901231">
          <w:marLeft w:val="0"/>
          <w:marRight w:val="0"/>
          <w:marTop w:val="0"/>
          <w:marBottom w:val="0"/>
          <w:divBdr>
            <w:top w:val="none" w:sz="0" w:space="0" w:color="auto"/>
            <w:left w:val="none" w:sz="0" w:space="0" w:color="auto"/>
            <w:bottom w:val="none" w:sz="0" w:space="0" w:color="auto"/>
            <w:right w:val="none" w:sz="0" w:space="0" w:color="auto"/>
          </w:divBdr>
        </w:div>
        <w:div w:id="1791901239">
          <w:marLeft w:val="335"/>
          <w:marRight w:val="0"/>
          <w:marTop w:val="301"/>
          <w:marBottom w:val="0"/>
          <w:divBdr>
            <w:top w:val="none" w:sz="0" w:space="0" w:color="auto"/>
            <w:left w:val="none" w:sz="0" w:space="0" w:color="auto"/>
            <w:bottom w:val="none" w:sz="0" w:space="0" w:color="auto"/>
            <w:right w:val="none" w:sz="0" w:space="0" w:color="auto"/>
          </w:divBdr>
          <w:divsChild>
            <w:div w:id="1791901182">
              <w:marLeft w:val="5442"/>
              <w:marRight w:val="0"/>
              <w:marTop w:val="8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rg.ru/click/63/135/" TargetMode="External"/><Relationship Id="rId9" Type="http://schemas.openxmlformats.org/officeDocument/2006/relationships/hyperlink" Target="http://www.rg.ru/gazeta/rg/2013/11/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21</Pages>
  <Words>8160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ГЦРО</cp:lastModifiedBy>
  <cp:revision>3</cp:revision>
  <dcterms:created xsi:type="dcterms:W3CDTF">2014-07-03T07:25:00Z</dcterms:created>
  <dcterms:modified xsi:type="dcterms:W3CDTF">2014-11-20T06:33:00Z</dcterms:modified>
</cp:coreProperties>
</file>